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9381B" w14:textId="77777777" w:rsidR="00EC103F" w:rsidRPr="00EE4762" w:rsidRDefault="00EC103F" w:rsidP="00EC103F">
      <w:pPr>
        <w:rPr>
          <w:b/>
        </w:rPr>
      </w:pPr>
      <w:bookmarkStart w:id="0" w:name="_GoBack"/>
      <w:bookmarkEnd w:id="0"/>
    </w:p>
    <w:p w14:paraId="522A62A9" w14:textId="77777777" w:rsidR="00EC103F" w:rsidRDefault="00EC103F" w:rsidP="00EC103F">
      <w:pPr>
        <w:rPr>
          <w:b/>
          <w:sz w:val="26"/>
          <w:szCs w:val="26"/>
        </w:rPr>
      </w:pPr>
      <w:bookmarkStart w:id="1" w:name="OLE_LINK1"/>
      <w:bookmarkStart w:id="2" w:name="OLE_LINK2"/>
    </w:p>
    <w:p w14:paraId="3F17DB2A" w14:textId="2442761B" w:rsidR="00EC103F" w:rsidRDefault="00A810C1" w:rsidP="00EC103F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EED56" wp14:editId="630CBE30">
                <wp:simplePos x="0" y="0"/>
                <wp:positionH relativeFrom="column">
                  <wp:posOffset>3686175</wp:posOffset>
                </wp:positionH>
                <wp:positionV relativeFrom="paragraph">
                  <wp:posOffset>104775</wp:posOffset>
                </wp:positionV>
                <wp:extent cx="1828800" cy="304800"/>
                <wp:effectExtent l="11430" t="6350" r="7620" b="1270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8537" w14:textId="77777777" w:rsidR="00EC103F" w:rsidRDefault="00EC103F" w:rsidP="00EC103F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5EED56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90.25pt;margin-top:8.25pt;width:2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" strokecolor="silver">
                <v:textbox>
                  <w:txbxContent>
                    <w:p w14:paraId="4DC08537" w14:textId="77777777" w:rsidR="00EC103F" w:rsidRDefault="00EC103F" w:rsidP="00EC103F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FB812" w14:textId="57857063" w:rsidR="00EC103F" w:rsidRPr="00EE4762" w:rsidRDefault="00EC103F" w:rsidP="00EC103F">
      <w:pPr>
        <w:rPr>
          <w:sz w:val="26"/>
          <w:szCs w:val="26"/>
        </w:rPr>
      </w:pPr>
      <w:r w:rsidRPr="0007148C">
        <w:rPr>
          <w:b/>
          <w:sz w:val="26"/>
          <w:szCs w:val="26"/>
        </w:rPr>
        <w:t>AANMELDINGSFORMULIER</w:t>
      </w:r>
      <w:r w:rsidRPr="00EE4762">
        <w:rPr>
          <w:bCs/>
          <w:iCs/>
          <w:sz w:val="26"/>
          <w:szCs w:val="26"/>
        </w:rPr>
        <w:tab/>
      </w:r>
      <w:r w:rsidRPr="00EE4762">
        <w:rPr>
          <w:bCs/>
          <w:iCs/>
          <w:sz w:val="26"/>
          <w:szCs w:val="26"/>
        </w:rPr>
        <w:tab/>
      </w:r>
      <w:r w:rsidR="00A810C1">
        <w:rPr>
          <w:bCs/>
          <w:iCs/>
          <w:sz w:val="26"/>
          <w:szCs w:val="26"/>
        </w:rPr>
        <w:t xml:space="preserve">          </w:t>
      </w:r>
      <w:r w:rsidRPr="00EE4762">
        <w:rPr>
          <w:sz w:val="26"/>
          <w:szCs w:val="26"/>
        </w:rPr>
        <w:t>Datum:</w:t>
      </w:r>
    </w:p>
    <w:p w14:paraId="54854DE6" w14:textId="77777777" w:rsidR="00EC103F" w:rsidRDefault="00EC103F" w:rsidP="00EC103F">
      <w:pPr>
        <w:rPr>
          <w:sz w:val="26"/>
          <w:szCs w:val="2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1883"/>
        <w:gridCol w:w="4183"/>
      </w:tblGrid>
      <w:tr w:rsidR="002028C5" w:rsidRPr="00C02A14" w14:paraId="1DB8FCAB" w14:textId="77777777" w:rsidTr="00002ECD">
        <w:tc>
          <w:tcPr>
            <w:tcW w:w="2723" w:type="dxa"/>
          </w:tcPr>
          <w:p w14:paraId="190A55B6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66" w:type="dxa"/>
            <w:gridSpan w:val="2"/>
          </w:tcPr>
          <w:p w14:paraId="3C86E2D6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Uw gegevens:</w:t>
            </w:r>
          </w:p>
        </w:tc>
      </w:tr>
      <w:tr w:rsidR="002028C5" w:rsidRPr="00C02A14" w14:paraId="047C7763" w14:textId="77777777" w:rsidTr="00002ECD">
        <w:tc>
          <w:tcPr>
            <w:tcW w:w="2723" w:type="dxa"/>
            <w:shd w:val="clear" w:color="auto" w:fill="CCCCCC"/>
          </w:tcPr>
          <w:p w14:paraId="5CC1E630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Naam + voorletters</w:t>
            </w:r>
          </w:p>
        </w:tc>
        <w:tc>
          <w:tcPr>
            <w:tcW w:w="6066" w:type="dxa"/>
            <w:gridSpan w:val="2"/>
          </w:tcPr>
          <w:p w14:paraId="15A8B6E0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5331516A" w14:textId="77777777" w:rsidTr="00002ECD">
        <w:tc>
          <w:tcPr>
            <w:tcW w:w="2723" w:type="dxa"/>
            <w:shd w:val="clear" w:color="auto" w:fill="CCCCCC"/>
          </w:tcPr>
          <w:p w14:paraId="35FCB36F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Roepnaam</w:t>
            </w:r>
          </w:p>
        </w:tc>
        <w:tc>
          <w:tcPr>
            <w:tcW w:w="6066" w:type="dxa"/>
            <w:gridSpan w:val="2"/>
          </w:tcPr>
          <w:p w14:paraId="3A7C7215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7BC179DA" w14:textId="77777777" w:rsidTr="00002ECD">
        <w:tc>
          <w:tcPr>
            <w:tcW w:w="2723" w:type="dxa"/>
            <w:shd w:val="clear" w:color="auto" w:fill="CCCCCC"/>
          </w:tcPr>
          <w:p w14:paraId="260D3BC8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Geslacht</w:t>
            </w:r>
          </w:p>
        </w:tc>
        <w:tc>
          <w:tcPr>
            <w:tcW w:w="6066" w:type="dxa"/>
            <w:gridSpan w:val="2"/>
          </w:tcPr>
          <w:p w14:paraId="64BB2D30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m/v*</w:t>
            </w:r>
          </w:p>
        </w:tc>
      </w:tr>
      <w:tr w:rsidR="002028C5" w:rsidRPr="00C02A14" w14:paraId="07B0A321" w14:textId="77777777" w:rsidTr="00002ECD">
        <w:tc>
          <w:tcPr>
            <w:tcW w:w="2723" w:type="dxa"/>
            <w:shd w:val="clear" w:color="auto" w:fill="CCCCCC"/>
          </w:tcPr>
          <w:p w14:paraId="486CA438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Geboortedatum</w:t>
            </w:r>
          </w:p>
        </w:tc>
        <w:tc>
          <w:tcPr>
            <w:tcW w:w="6066" w:type="dxa"/>
            <w:gridSpan w:val="2"/>
          </w:tcPr>
          <w:p w14:paraId="0AE4D449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14AC5E67" w14:textId="77777777" w:rsidTr="00002ECD">
        <w:tc>
          <w:tcPr>
            <w:tcW w:w="2723" w:type="dxa"/>
            <w:shd w:val="clear" w:color="auto" w:fill="CCCCCC"/>
          </w:tcPr>
          <w:p w14:paraId="1E6EDBB8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BSN</w:t>
            </w:r>
          </w:p>
        </w:tc>
        <w:tc>
          <w:tcPr>
            <w:tcW w:w="6066" w:type="dxa"/>
            <w:gridSpan w:val="2"/>
          </w:tcPr>
          <w:p w14:paraId="1DEFD433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46CABE52" w14:textId="77777777" w:rsidTr="00002ECD">
        <w:tc>
          <w:tcPr>
            <w:tcW w:w="2723" w:type="dxa"/>
            <w:shd w:val="clear" w:color="auto" w:fill="CCCCCC"/>
          </w:tcPr>
          <w:p w14:paraId="33AE5FE6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Nr identiteitsbewijs</w:t>
            </w:r>
          </w:p>
        </w:tc>
        <w:tc>
          <w:tcPr>
            <w:tcW w:w="1883" w:type="dxa"/>
          </w:tcPr>
          <w:p w14:paraId="43A1C329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83" w:type="dxa"/>
          </w:tcPr>
          <w:p w14:paraId="2FC8D61C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 xml:space="preserve"> Paspoort/ID kaart/Rijbewijs*</w:t>
            </w:r>
          </w:p>
        </w:tc>
      </w:tr>
      <w:tr w:rsidR="002028C5" w:rsidRPr="00C02A14" w14:paraId="47EDA61A" w14:textId="77777777" w:rsidTr="00002ECD">
        <w:tc>
          <w:tcPr>
            <w:tcW w:w="2723" w:type="dxa"/>
            <w:shd w:val="clear" w:color="auto" w:fill="CCCCCC"/>
          </w:tcPr>
          <w:p w14:paraId="6AF43AEF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>Adres</w:t>
            </w:r>
          </w:p>
        </w:tc>
        <w:tc>
          <w:tcPr>
            <w:tcW w:w="6066" w:type="dxa"/>
            <w:gridSpan w:val="2"/>
          </w:tcPr>
          <w:p w14:paraId="3685D949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33F96AA6" w14:textId="77777777" w:rsidTr="00002ECD">
        <w:tc>
          <w:tcPr>
            <w:tcW w:w="2723" w:type="dxa"/>
            <w:shd w:val="clear" w:color="auto" w:fill="CCCCCC"/>
          </w:tcPr>
          <w:p w14:paraId="030A1275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Postcode + P</w:t>
            </w:r>
            <w:r w:rsidRPr="00C02A14">
              <w:rPr>
                <w:rFonts w:asciiTheme="minorHAnsi" w:hAnsiTheme="minorHAnsi" w:cstheme="minorHAnsi"/>
                <w:sz w:val="24"/>
              </w:rPr>
              <w:t>laats</w:t>
            </w:r>
          </w:p>
        </w:tc>
        <w:tc>
          <w:tcPr>
            <w:tcW w:w="6066" w:type="dxa"/>
            <w:gridSpan w:val="2"/>
          </w:tcPr>
          <w:p w14:paraId="3472D245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620AE291" w14:textId="77777777" w:rsidTr="00002ECD">
        <w:tc>
          <w:tcPr>
            <w:tcW w:w="2723" w:type="dxa"/>
            <w:shd w:val="clear" w:color="auto" w:fill="CCCCCC"/>
          </w:tcPr>
          <w:p w14:paraId="027D3B06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 xml:space="preserve">Tel </w:t>
            </w:r>
            <w:r>
              <w:rPr>
                <w:rFonts w:asciiTheme="minorHAnsi" w:hAnsiTheme="minorHAnsi" w:cstheme="minorHAnsi"/>
                <w:sz w:val="24"/>
              </w:rPr>
              <w:t>thuis</w:t>
            </w:r>
          </w:p>
        </w:tc>
        <w:tc>
          <w:tcPr>
            <w:tcW w:w="6066" w:type="dxa"/>
            <w:gridSpan w:val="2"/>
          </w:tcPr>
          <w:p w14:paraId="194E0B0E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6A10E018" w14:textId="77777777" w:rsidTr="00002ECD">
        <w:tc>
          <w:tcPr>
            <w:tcW w:w="2723" w:type="dxa"/>
            <w:shd w:val="clear" w:color="auto" w:fill="CCCCCC"/>
          </w:tcPr>
          <w:p w14:paraId="56A2B449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Tel mobiel</w:t>
            </w:r>
          </w:p>
        </w:tc>
        <w:tc>
          <w:tcPr>
            <w:tcW w:w="6066" w:type="dxa"/>
            <w:gridSpan w:val="2"/>
          </w:tcPr>
          <w:p w14:paraId="3AEB25AB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729A9500" w14:textId="77777777" w:rsidTr="00002ECD">
        <w:tc>
          <w:tcPr>
            <w:tcW w:w="2723" w:type="dxa"/>
            <w:shd w:val="clear" w:color="auto" w:fill="CCCCCC"/>
          </w:tcPr>
          <w:p w14:paraId="2471E3CB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C02A14">
              <w:rPr>
                <w:rFonts w:asciiTheme="minorHAnsi" w:hAnsiTheme="minorHAnsi" w:cstheme="minorHAnsi"/>
                <w:sz w:val="24"/>
                <w:lang w:val="de-DE"/>
              </w:rPr>
              <w:t>Email</w:t>
            </w:r>
            <w:r>
              <w:rPr>
                <w:rFonts w:asciiTheme="minorHAnsi" w:hAnsiTheme="minorHAnsi" w:cstheme="minorHAnsi"/>
                <w:sz w:val="24"/>
                <w:lang w:val="de-DE"/>
              </w:rPr>
              <w:t>adres</w:t>
            </w:r>
          </w:p>
        </w:tc>
        <w:tc>
          <w:tcPr>
            <w:tcW w:w="6066" w:type="dxa"/>
            <w:gridSpan w:val="2"/>
          </w:tcPr>
          <w:p w14:paraId="403CABE0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2028C5" w:rsidRPr="00C02A14" w14:paraId="2974C39E" w14:textId="77777777" w:rsidTr="00002ECD">
        <w:tc>
          <w:tcPr>
            <w:tcW w:w="2723" w:type="dxa"/>
            <w:shd w:val="clear" w:color="auto" w:fill="CCCCCC"/>
          </w:tcPr>
          <w:p w14:paraId="2F531F08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Beroep</w:t>
            </w:r>
          </w:p>
        </w:tc>
        <w:tc>
          <w:tcPr>
            <w:tcW w:w="6066" w:type="dxa"/>
            <w:gridSpan w:val="2"/>
          </w:tcPr>
          <w:p w14:paraId="22DA3D77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58B7FC98" w14:textId="77777777" w:rsidTr="00002ECD">
        <w:tc>
          <w:tcPr>
            <w:tcW w:w="2723" w:type="dxa"/>
            <w:shd w:val="clear" w:color="auto" w:fill="CCCCCC"/>
          </w:tcPr>
          <w:p w14:paraId="7F813F83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 w:rsidRPr="00C02A14">
              <w:rPr>
                <w:rFonts w:asciiTheme="minorHAnsi" w:hAnsiTheme="minorHAnsi" w:cstheme="minorHAnsi"/>
                <w:sz w:val="24"/>
              </w:rPr>
              <w:t xml:space="preserve">Huisarts   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</w:p>
        </w:tc>
        <w:tc>
          <w:tcPr>
            <w:tcW w:w="6066" w:type="dxa"/>
            <w:gridSpan w:val="2"/>
          </w:tcPr>
          <w:p w14:paraId="1C6E90DC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028C5" w:rsidRPr="00C02A14" w14:paraId="0003D7D7" w14:textId="77777777" w:rsidTr="00002ECD">
        <w:tc>
          <w:tcPr>
            <w:tcW w:w="2723" w:type="dxa"/>
            <w:shd w:val="clear" w:color="auto" w:fill="CCCCCC"/>
          </w:tcPr>
          <w:p w14:paraId="256247A9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Medicatie</w:t>
            </w:r>
          </w:p>
        </w:tc>
        <w:tc>
          <w:tcPr>
            <w:tcW w:w="6066" w:type="dxa"/>
            <w:gridSpan w:val="2"/>
          </w:tcPr>
          <w:p w14:paraId="4663DC36" w14:textId="77777777" w:rsidR="002028C5" w:rsidRPr="00C02A14" w:rsidRDefault="002028C5" w:rsidP="00002EC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E7C0CE0" w14:textId="77777777" w:rsidR="00EC103F" w:rsidRPr="00EE4762" w:rsidRDefault="00EC103F" w:rsidP="00EC103F">
      <w:pPr>
        <w:rPr>
          <w:sz w:val="26"/>
          <w:szCs w:val="26"/>
        </w:rPr>
      </w:pPr>
    </w:p>
    <w:bookmarkEnd w:id="1"/>
    <w:bookmarkEnd w:id="2"/>
    <w:p w14:paraId="2B423AB0" w14:textId="77777777" w:rsidR="006B70B6" w:rsidRDefault="006B70B6" w:rsidP="006B70B6">
      <w:pPr>
        <w:rPr>
          <w:sz w:val="24"/>
        </w:rPr>
      </w:pPr>
      <w:r>
        <w:rPr>
          <w:sz w:val="24"/>
        </w:rPr>
        <w:t>Wij werken nauw samen met uw verwijzer, Diabeter, voor optimale zorg. Geeft u toestemming voor overleg met de behandelaren van Diabeter?</w:t>
      </w:r>
    </w:p>
    <w:p w14:paraId="26D23C45" w14:textId="77777777" w:rsidR="006B70B6" w:rsidRPr="00C261BC" w:rsidRDefault="006B70B6" w:rsidP="006B70B6">
      <w:pPr>
        <w:shd w:val="clear" w:color="auto" w:fill="FFFFFF"/>
        <w:tabs>
          <w:tab w:val="clear" w:pos="1134"/>
        </w:tabs>
        <w:spacing w:line="240" w:lineRule="auto"/>
        <w:ind w:firstLine="720"/>
        <w:textAlignment w:val="baseline"/>
        <w:rPr>
          <w:rFonts w:ascii="Helvetica" w:eastAsia="Times New Roman" w:hAnsi="Helvetica"/>
          <w:color w:val="666666"/>
          <w:sz w:val="24"/>
          <w:lang w:eastAsia="nl-NL"/>
        </w:rPr>
      </w:pPr>
      <w:r>
        <w:rPr>
          <w:sz w:val="24"/>
        </w:rPr>
        <w:t>*ja</w:t>
      </w:r>
      <w:r w:rsidRPr="00C261BC">
        <w:rPr>
          <w:sz w:val="24"/>
        </w:rPr>
        <w:t xml:space="preserve"> / </w:t>
      </w:r>
      <w:r>
        <w:rPr>
          <w:sz w:val="24"/>
        </w:rPr>
        <w:t>nee</w:t>
      </w:r>
      <w:r w:rsidRPr="00C261BC">
        <w:rPr>
          <w:sz w:val="24"/>
        </w:rPr>
        <w:t xml:space="preserve"> </w:t>
      </w:r>
    </w:p>
    <w:p w14:paraId="6A5EDDBC" w14:textId="77777777" w:rsidR="006B70B6" w:rsidRDefault="006B70B6" w:rsidP="006B70B6">
      <w:pPr>
        <w:rPr>
          <w:sz w:val="24"/>
        </w:rPr>
      </w:pPr>
    </w:p>
    <w:p w14:paraId="546D57C0" w14:textId="77777777" w:rsidR="006B70B6" w:rsidRDefault="006B70B6" w:rsidP="006B70B6">
      <w:pPr>
        <w:rPr>
          <w:sz w:val="24"/>
        </w:rPr>
      </w:pPr>
      <w:r>
        <w:rPr>
          <w:sz w:val="24"/>
        </w:rPr>
        <w:t>Wij vinden het belangrijk om de huisarts op de hoogte te houden van de zorg. Geeft u toestemming hiervoor?</w:t>
      </w:r>
    </w:p>
    <w:p w14:paraId="01CC5485" w14:textId="77777777" w:rsidR="006B70B6" w:rsidRPr="00C261BC" w:rsidRDefault="006B70B6" w:rsidP="006B70B6">
      <w:pPr>
        <w:shd w:val="clear" w:color="auto" w:fill="FFFFFF"/>
        <w:tabs>
          <w:tab w:val="clear" w:pos="1134"/>
        </w:tabs>
        <w:spacing w:line="240" w:lineRule="auto"/>
        <w:ind w:firstLine="720"/>
        <w:textAlignment w:val="baseline"/>
        <w:rPr>
          <w:rFonts w:ascii="Helvetica" w:eastAsia="Times New Roman" w:hAnsi="Helvetica"/>
          <w:color w:val="666666"/>
          <w:sz w:val="24"/>
          <w:lang w:eastAsia="nl-NL"/>
        </w:rPr>
      </w:pPr>
      <w:r>
        <w:rPr>
          <w:sz w:val="24"/>
        </w:rPr>
        <w:t>*ja</w:t>
      </w:r>
      <w:r w:rsidRPr="00C261BC">
        <w:rPr>
          <w:sz w:val="24"/>
        </w:rPr>
        <w:t xml:space="preserve"> / </w:t>
      </w:r>
      <w:r>
        <w:rPr>
          <w:sz w:val="24"/>
        </w:rPr>
        <w:t>nee</w:t>
      </w:r>
      <w:r w:rsidRPr="00C261BC">
        <w:rPr>
          <w:sz w:val="24"/>
        </w:rPr>
        <w:t xml:space="preserve"> </w:t>
      </w:r>
    </w:p>
    <w:p w14:paraId="16D317C9" w14:textId="77777777" w:rsidR="006B70B6" w:rsidRPr="00C261BC" w:rsidRDefault="006B70B6" w:rsidP="006B70B6">
      <w:pPr>
        <w:rPr>
          <w:sz w:val="24"/>
        </w:rPr>
      </w:pPr>
    </w:p>
    <w:p w14:paraId="3B44269B" w14:textId="77777777" w:rsidR="006B70B6" w:rsidRPr="00C261BC" w:rsidRDefault="006B70B6" w:rsidP="006B70B6">
      <w:pPr>
        <w:rPr>
          <w:sz w:val="24"/>
        </w:rPr>
      </w:pPr>
      <w:r w:rsidRPr="00C261BC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D6D2" wp14:editId="1F9B19B9">
                <wp:simplePos x="0" y="0"/>
                <wp:positionH relativeFrom="column">
                  <wp:posOffset>2931795</wp:posOffset>
                </wp:positionH>
                <wp:positionV relativeFrom="paragraph">
                  <wp:posOffset>178435</wp:posOffset>
                </wp:positionV>
                <wp:extent cx="2819400" cy="304800"/>
                <wp:effectExtent l="11430" t="9525" r="7620" b="952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2B4B" w14:textId="77777777" w:rsidR="006B70B6" w:rsidRDefault="006B70B6" w:rsidP="006B70B6">
                            <w:pPr>
                              <w:pStyle w:val="EndnoteText"/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1D6D2" id="Tekstvak 6" o:spid="_x0000_s1027" type="#_x0000_t202" style="position:absolute;margin-left:230.85pt;margin-top:14.05pt;width:22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" strokecolor="silver">
                <v:textbox>
                  <w:txbxContent>
                    <w:p w14:paraId="5FFA2B4B" w14:textId="77777777" w:rsidR="006B70B6" w:rsidRDefault="006B70B6" w:rsidP="006B70B6">
                      <w:pPr>
                        <w:pStyle w:val="Eindnoottekst"/>
                        <w:rPr>
                          <w:rFonts w:ascii="Calibri" w:hAnsi="Calibri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Zijn er nog andere hulpverleners betrokken? </w:t>
      </w:r>
    </w:p>
    <w:p w14:paraId="4089D5B6" w14:textId="77777777" w:rsidR="006B70B6" w:rsidRPr="00C261BC" w:rsidRDefault="006B70B6" w:rsidP="006B70B6">
      <w:pPr>
        <w:shd w:val="clear" w:color="auto" w:fill="FFFFFF"/>
        <w:tabs>
          <w:tab w:val="clear" w:pos="1134"/>
        </w:tabs>
        <w:spacing w:line="240" w:lineRule="auto"/>
        <w:ind w:firstLine="720"/>
        <w:textAlignment w:val="baseline"/>
        <w:rPr>
          <w:rFonts w:ascii="Helvetica" w:eastAsia="Times New Roman" w:hAnsi="Helvetica"/>
          <w:color w:val="666666"/>
          <w:sz w:val="24"/>
          <w:lang w:eastAsia="nl-NL"/>
        </w:rPr>
      </w:pPr>
      <w:r>
        <w:rPr>
          <w:sz w:val="24"/>
        </w:rPr>
        <w:t>*ja, namelijk:</w:t>
      </w:r>
      <w:r w:rsidRPr="00C261BC">
        <w:rPr>
          <w:sz w:val="24"/>
        </w:rPr>
        <w:t xml:space="preserve"> / </w:t>
      </w:r>
      <w:r>
        <w:rPr>
          <w:sz w:val="24"/>
        </w:rPr>
        <w:t>nee</w:t>
      </w:r>
      <w:r w:rsidRPr="00C261BC">
        <w:rPr>
          <w:sz w:val="24"/>
        </w:rPr>
        <w:t xml:space="preserve"> </w:t>
      </w:r>
    </w:p>
    <w:p w14:paraId="02D872F3" w14:textId="77777777" w:rsidR="006B70B6" w:rsidRPr="00C261BC" w:rsidRDefault="006B70B6" w:rsidP="006B70B6">
      <w:pPr>
        <w:rPr>
          <w:sz w:val="24"/>
        </w:rPr>
      </w:pPr>
    </w:p>
    <w:p w14:paraId="44BE80DC" w14:textId="77777777" w:rsidR="006B70B6" w:rsidRPr="00C261BC" w:rsidRDefault="006B70B6" w:rsidP="006B70B6">
      <w:pPr>
        <w:rPr>
          <w:sz w:val="24"/>
        </w:rPr>
      </w:pPr>
      <w:r w:rsidRPr="00C261BC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6831C" wp14:editId="725085C9">
                <wp:simplePos x="0" y="0"/>
                <wp:positionH relativeFrom="column">
                  <wp:posOffset>-97155</wp:posOffset>
                </wp:positionH>
                <wp:positionV relativeFrom="paragraph">
                  <wp:posOffset>182880</wp:posOffset>
                </wp:positionV>
                <wp:extent cx="5867400" cy="1074420"/>
                <wp:effectExtent l="0" t="0" r="19050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C932" w14:textId="77777777" w:rsidR="006B70B6" w:rsidRDefault="006B70B6" w:rsidP="006B70B6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6831C" id="Tekstvak 2" o:spid="_x0000_s1028" type="#_x0000_t202" style="position:absolute;margin-left:-7.65pt;margin-top:14.4pt;width:462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" strokecolor="silver">
                <v:textbox>
                  <w:txbxContent>
                    <w:p w14:paraId="1B5BC932" w14:textId="77777777" w:rsidR="006B70B6" w:rsidRDefault="006B70B6" w:rsidP="006B70B6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61BC">
        <w:rPr>
          <w:sz w:val="24"/>
        </w:rPr>
        <w:t>Aanmeldingsklacht kort beschreven:</w:t>
      </w:r>
      <w:r w:rsidRPr="00C261BC">
        <w:rPr>
          <w:sz w:val="24"/>
        </w:rPr>
        <w:tab/>
      </w:r>
      <w:r w:rsidRPr="00C261BC">
        <w:rPr>
          <w:sz w:val="24"/>
        </w:rPr>
        <w:tab/>
      </w:r>
    </w:p>
    <w:p w14:paraId="5B6254AF" w14:textId="77777777" w:rsidR="006B70B6" w:rsidRPr="00C261BC" w:rsidRDefault="006B70B6" w:rsidP="006B70B6">
      <w:pPr>
        <w:rPr>
          <w:sz w:val="24"/>
        </w:rPr>
      </w:pPr>
    </w:p>
    <w:p w14:paraId="6657A978" w14:textId="77777777" w:rsidR="006B70B6" w:rsidRPr="00C261BC" w:rsidRDefault="006B70B6" w:rsidP="006B70B6">
      <w:pPr>
        <w:rPr>
          <w:sz w:val="24"/>
        </w:rPr>
      </w:pPr>
    </w:p>
    <w:p w14:paraId="4C0D5003" w14:textId="77777777" w:rsidR="006B70B6" w:rsidRPr="00C261BC" w:rsidRDefault="006B70B6" w:rsidP="006B70B6">
      <w:pPr>
        <w:rPr>
          <w:sz w:val="24"/>
        </w:rPr>
      </w:pPr>
    </w:p>
    <w:p w14:paraId="35C360C0" w14:textId="77777777" w:rsidR="006B70B6" w:rsidRDefault="006B70B6" w:rsidP="006B70B6">
      <w:pPr>
        <w:rPr>
          <w:sz w:val="24"/>
        </w:rPr>
      </w:pPr>
    </w:p>
    <w:p w14:paraId="2363818A" w14:textId="77777777" w:rsidR="006B70B6" w:rsidRDefault="006B70B6" w:rsidP="006B70B6">
      <w:pPr>
        <w:rPr>
          <w:sz w:val="24"/>
        </w:rPr>
      </w:pPr>
    </w:p>
    <w:p w14:paraId="3B6D522A" w14:textId="77777777" w:rsidR="006B70B6" w:rsidRDefault="006B70B6" w:rsidP="006B70B6">
      <w:pPr>
        <w:rPr>
          <w:sz w:val="24"/>
        </w:rPr>
      </w:pPr>
    </w:p>
    <w:p w14:paraId="221CC283" w14:textId="3406F803" w:rsidR="00EC103F" w:rsidRPr="006B70B6" w:rsidRDefault="00EC103F" w:rsidP="006B70B6">
      <w:pPr>
        <w:tabs>
          <w:tab w:val="clear" w:pos="1134"/>
        </w:tabs>
        <w:spacing w:line="240" w:lineRule="auto"/>
        <w:rPr>
          <w:sz w:val="24"/>
        </w:rPr>
      </w:pPr>
    </w:p>
    <w:sectPr w:rsidR="00EC103F" w:rsidRPr="006B70B6" w:rsidSect="00B76104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899" w:h="16838"/>
      <w:pgMar w:top="1701" w:right="1701" w:bottom="1701" w:left="170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652F3" w14:textId="77777777" w:rsidR="00963C2D" w:rsidRDefault="00963C2D">
      <w:pPr>
        <w:spacing w:line="240" w:lineRule="auto"/>
      </w:pPr>
      <w:r>
        <w:separator/>
      </w:r>
    </w:p>
  </w:endnote>
  <w:endnote w:type="continuationSeparator" w:id="0">
    <w:p w14:paraId="2D4FFE0F" w14:textId="77777777" w:rsidR="00963C2D" w:rsidRDefault="00963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043F" w14:textId="78ECEB2C" w:rsidR="00B76104" w:rsidRPr="00EB198D" w:rsidRDefault="00B76104" w:rsidP="00B76104">
    <w:pPr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6B70B6">
      <w:rPr>
        <w:noProof/>
      </w:rPr>
      <w:instrText>2</w:instrText>
    </w:r>
    <w:r>
      <w:fldChar w:fldCharType="end"/>
    </w:r>
    <w:r>
      <w:instrText xml:space="preserve"> &gt; 3 </w:instrText>
    </w:r>
    <w:r>
      <w:fldChar w:fldCharType="begin"/>
    </w:r>
    <w:r>
      <w:instrText xml:space="preserve"> PAGE </w:instrText>
    </w:r>
    <w:r>
      <w:fldChar w:fldCharType="separate"/>
    </w:r>
    <w:r w:rsidR="00D85AF0">
      <w:rPr>
        <w:noProof/>
      </w:rPr>
      <w:instrText>4</w:instrText>
    </w:r>
    <w:r>
      <w:fldChar w:fldCharType="end"/>
    </w:r>
    <w:r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BECCE" w14:textId="77777777" w:rsidR="00B76104" w:rsidRPr="00C724BF" w:rsidRDefault="00D85AF0" w:rsidP="00B76104">
    <w:pPr>
      <w:pStyle w:val="BasicParagraph"/>
      <w:tabs>
        <w:tab w:val="left" w:pos="6096"/>
      </w:tabs>
      <w:ind w:right="-712"/>
      <w:rPr>
        <w:rFonts w:ascii="DINOT" w:hAnsi="DINOT" w:cs="DINOT"/>
        <w:spacing w:val="1"/>
        <w:sz w:val="16"/>
        <w:szCs w:val="16"/>
      </w:rPr>
    </w:pPr>
    <w:r>
      <w:rPr>
        <w:noProof/>
        <w:sz w:val="26"/>
        <w:szCs w:val="26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504F7" wp14:editId="3CEC3BD7">
              <wp:simplePos x="0" y="0"/>
              <wp:positionH relativeFrom="column">
                <wp:posOffset>-575310</wp:posOffset>
              </wp:positionH>
              <wp:positionV relativeFrom="paragraph">
                <wp:posOffset>-702945</wp:posOffset>
              </wp:positionV>
              <wp:extent cx="2847975" cy="333375"/>
              <wp:effectExtent l="0" t="0" r="9525" b="9525"/>
              <wp:wrapNone/>
              <wp:docPr id="20" name="Tekstva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34527" w14:textId="77777777" w:rsidR="00EC103F" w:rsidRPr="00EC103F" w:rsidRDefault="00EC103F" w:rsidP="00EC103F">
                          <w:pPr>
                            <w:pStyle w:val="EndnoteText"/>
                            <w:rPr>
                              <w:rFonts w:ascii="Myriad Pro" w:hAnsi="Myriad Pro"/>
                              <w:sz w:val="24"/>
                            </w:rPr>
                          </w:pPr>
                          <w:r w:rsidRPr="00EC103F">
                            <w:rPr>
                              <w:rFonts w:ascii="Myriad Pro" w:hAnsi="Myriad Pro"/>
                              <w:sz w:val="24"/>
                            </w:rPr>
                            <w:t>*</w:t>
                          </w:r>
                          <w:r>
                            <w:rPr>
                              <w:rFonts w:ascii="Myriad Pro" w:hAnsi="Myriad Pro"/>
                              <w:sz w:val="24"/>
                            </w:rPr>
                            <w:t xml:space="preserve"> Doorhalen wat niet van toepassing 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9504F7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9" type="#_x0000_t202" style="position:absolute;margin-left:-45.3pt;margin-top:-55.35pt;width:224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" stroked="f">
              <v:textbox>
                <w:txbxContent>
                  <w:p w14:paraId="4E134527" w14:textId="77777777" w:rsidR="00EC103F" w:rsidRPr="00EC103F" w:rsidRDefault="00EC103F" w:rsidP="00EC103F">
                    <w:pPr>
                      <w:pStyle w:val="Eindnoottekst"/>
                      <w:rPr>
                        <w:rFonts w:ascii="Myriad Pro" w:hAnsi="Myriad Pro"/>
                        <w:sz w:val="24"/>
                      </w:rPr>
                    </w:pPr>
                    <w:r w:rsidRPr="00EC103F">
                      <w:rPr>
                        <w:rFonts w:ascii="Myriad Pro" w:hAnsi="Myriad Pro"/>
                        <w:sz w:val="24"/>
                      </w:rPr>
                      <w:t>*</w:t>
                    </w:r>
                    <w:r>
                      <w:rPr>
                        <w:rFonts w:ascii="Myriad Pro" w:hAnsi="Myriad Pro"/>
                        <w:sz w:val="24"/>
                      </w:rPr>
                      <w:t xml:space="preserve"> Doorhalen wat niet van toepassing is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B236" w14:textId="77777777" w:rsidR="00963C2D" w:rsidRDefault="00963C2D">
      <w:pPr>
        <w:spacing w:line="240" w:lineRule="auto"/>
      </w:pPr>
      <w:r>
        <w:separator/>
      </w:r>
    </w:p>
  </w:footnote>
  <w:footnote w:type="continuationSeparator" w:id="0">
    <w:p w14:paraId="7062CF83" w14:textId="77777777" w:rsidR="00963C2D" w:rsidRDefault="00963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A20B2" w14:textId="77777777" w:rsidR="00B76104" w:rsidRDefault="00FB3FF9" w:rsidP="00B76104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D2538DE" wp14:editId="0803594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945" cy="10693400"/>
          <wp:effectExtent l="0" t="0" r="0" b="0"/>
          <wp:wrapNone/>
          <wp:docPr id="12" name="Afbeelding 12" descr="Zwaag_volgpapier-sjablo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waag_volgpapier-sjablo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59D8" w14:textId="77777777" w:rsidR="00B76104" w:rsidRPr="003C22E6" w:rsidRDefault="00FB3FF9" w:rsidP="00B76104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03845D86" wp14:editId="08048CA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945" cy="10693400"/>
          <wp:effectExtent l="0" t="0" r="0" b="0"/>
          <wp:wrapNone/>
          <wp:docPr id="11" name="Afbeelding 11" descr="Zwaag_briefpapier-sjablo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waag_briefpapier-sjablo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DE"/>
    <w:multiLevelType w:val="hybridMultilevel"/>
    <w:tmpl w:val="5A58710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A68"/>
    <w:multiLevelType w:val="hybridMultilevel"/>
    <w:tmpl w:val="E37C91D8"/>
    <w:lvl w:ilvl="0" w:tplc="E1D2FA38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vertical-relative:bottom-margin-area;mso-top-percent:0;mso-width-relative:margin" fill="f" fillcolor="white" stroke="f">
      <v:fill color="white" on="f"/>
      <v:stroke on="f"/>
      <v:textbox style="layout-flow:vertical;mso-layout-flow-alt:bottom-to-top" inset="0,0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F9"/>
    <w:rsid w:val="00034AAA"/>
    <w:rsid w:val="002028C5"/>
    <w:rsid w:val="00211ABB"/>
    <w:rsid w:val="0024044B"/>
    <w:rsid w:val="004C6E22"/>
    <w:rsid w:val="005165E0"/>
    <w:rsid w:val="005241C2"/>
    <w:rsid w:val="00591379"/>
    <w:rsid w:val="005D2F50"/>
    <w:rsid w:val="006B70B6"/>
    <w:rsid w:val="00814D20"/>
    <w:rsid w:val="008D1C80"/>
    <w:rsid w:val="008D3EC1"/>
    <w:rsid w:val="00963C2D"/>
    <w:rsid w:val="00992BFA"/>
    <w:rsid w:val="009C7980"/>
    <w:rsid w:val="009F5E3E"/>
    <w:rsid w:val="00A47850"/>
    <w:rsid w:val="00A810C1"/>
    <w:rsid w:val="00B76104"/>
    <w:rsid w:val="00BC31AB"/>
    <w:rsid w:val="00BE13C1"/>
    <w:rsid w:val="00C42D24"/>
    <w:rsid w:val="00D85AF0"/>
    <w:rsid w:val="00E326F7"/>
    <w:rsid w:val="00EC103F"/>
    <w:rsid w:val="00FB3FF9"/>
    <w:rsid w:val="00FC63DD"/>
    <w:rsid w:val="00FD6D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bottom-margin-area;mso-top-percent:0;mso-width-relative:margin" fill="f" fillcolor="white" stroke="f">
      <v:fill color="white" on="f"/>
      <v:stroke on="f"/>
      <v:textbox style="layout-flow:vertical;mso-layout-flow-alt:bottom-to-top" inset="0,0,0,1mm"/>
    </o:shapedefaults>
    <o:shapelayout v:ext="edit">
      <o:idmap v:ext="edit" data="1"/>
    </o:shapelayout>
  </w:shapeDefaults>
  <w:decimalSymbol w:val=","/>
  <w:listSeparator w:val=";"/>
  <w14:docId w14:val="0A3C9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E13C1"/>
    <w:pPr>
      <w:tabs>
        <w:tab w:val="left" w:pos="1134"/>
      </w:tabs>
      <w:spacing w:line="300" w:lineRule="exact"/>
    </w:pPr>
    <w:rPr>
      <w:rFonts w:ascii="Myriad Pro" w:hAnsi="Myriad Pro"/>
      <w:color w:val="000000"/>
      <w:sz w:val="1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6234A"/>
    <w:pPr>
      <w:keepNext/>
      <w:keepLines/>
      <w:spacing w:before="480"/>
      <w:outlineLvl w:val="0"/>
    </w:pPr>
    <w:rPr>
      <w:rFonts w:eastAsia="Times New Roman"/>
      <w:b/>
      <w:bCs/>
      <w:color w:val="auto"/>
      <w:sz w:val="20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ED698F"/>
    <w:p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6234A"/>
    <w:pPr>
      <w:keepNext/>
      <w:keepLines/>
      <w:spacing w:before="200"/>
      <w:outlineLvl w:val="2"/>
    </w:pPr>
    <w:rPr>
      <w:rFonts w:eastAsia="Times New Roman"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D698F"/>
    <w:pPr>
      <w:tabs>
        <w:tab w:val="clear" w:pos="1134"/>
        <w:tab w:val="center" w:pos="4320"/>
        <w:tab w:val="right" w:pos="8640"/>
      </w:tabs>
      <w:spacing w:line="240" w:lineRule="auto"/>
    </w:pPr>
    <w:rPr>
      <w:sz w:val="22"/>
    </w:rPr>
  </w:style>
  <w:style w:type="character" w:customStyle="1" w:styleId="HeaderChar">
    <w:name w:val="Header Char"/>
    <w:link w:val="Header"/>
    <w:rsid w:val="00ED698F"/>
    <w:rPr>
      <w:rFonts w:ascii="Myriad Pro" w:hAnsi="Myriad Pro"/>
      <w:color w:val="000000"/>
      <w:sz w:val="22"/>
      <w:szCs w:val="24"/>
      <w:lang w:val="nl-NL"/>
    </w:rPr>
  </w:style>
  <w:style w:type="character" w:customStyle="1" w:styleId="Heading1Char">
    <w:name w:val="Heading 1 Char"/>
    <w:link w:val="Heading1"/>
    <w:rsid w:val="0086234A"/>
    <w:rPr>
      <w:rFonts w:ascii="DINOT" w:eastAsia="Times New Roman" w:hAnsi="DINOT" w:cs="Times New Roman"/>
      <w:b/>
      <w:bCs/>
      <w:sz w:val="20"/>
      <w:szCs w:val="32"/>
    </w:rPr>
  </w:style>
  <w:style w:type="character" w:customStyle="1" w:styleId="Heading3Char">
    <w:name w:val="Heading 3 Char"/>
    <w:link w:val="Heading3"/>
    <w:rsid w:val="0086234A"/>
    <w:rPr>
      <w:rFonts w:ascii="DINOT" w:eastAsia="Times New Roman" w:hAnsi="DINOT" w:cs="Times New Roman"/>
      <w:bCs/>
      <w:sz w:val="19"/>
    </w:rPr>
  </w:style>
  <w:style w:type="character" w:customStyle="1" w:styleId="Heading2Char">
    <w:name w:val="Heading 2 Char"/>
    <w:link w:val="Heading2"/>
    <w:rsid w:val="00ED698F"/>
    <w:rPr>
      <w:rFonts w:ascii="Myriad Pro" w:eastAsia="Times New Roman" w:hAnsi="Myriad Pro"/>
      <w:szCs w:val="26"/>
      <w:lang w:val="nl-NL"/>
    </w:rPr>
  </w:style>
  <w:style w:type="paragraph" w:styleId="NormalWeb">
    <w:name w:val="Normal (Web)"/>
    <w:basedOn w:val="Normal"/>
    <w:rsid w:val="008623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12847"/>
    <w:pPr>
      <w:tabs>
        <w:tab w:val="clear" w:pos="1134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rsid w:val="00912847"/>
    <w:rPr>
      <w:rFonts w:ascii="DINOT" w:hAnsi="DINOT"/>
      <w:color w:val="000000"/>
      <w:sz w:val="19"/>
    </w:rPr>
  </w:style>
  <w:style w:type="paragraph" w:customStyle="1" w:styleId="BasicParagraph">
    <w:name w:val="[Basic Paragraph]"/>
    <w:basedOn w:val="Normal"/>
    <w:uiPriority w:val="99"/>
    <w:rsid w:val="009128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lang w:val="en-GB"/>
    </w:rPr>
  </w:style>
  <w:style w:type="paragraph" w:styleId="EndnoteText">
    <w:name w:val="endnote text"/>
    <w:basedOn w:val="Normal"/>
    <w:link w:val="EndnoteTextChar"/>
    <w:rsid w:val="00EC103F"/>
    <w:pPr>
      <w:widowControl w:val="0"/>
      <w:tabs>
        <w:tab w:val="clear" w:pos="1134"/>
      </w:tabs>
      <w:autoSpaceDE w:val="0"/>
      <w:autoSpaceDN w:val="0"/>
      <w:adjustRightInd w:val="0"/>
      <w:spacing w:line="240" w:lineRule="auto"/>
    </w:pPr>
    <w:rPr>
      <w:rFonts w:ascii="CG Times" w:eastAsia="Times New Roman" w:hAnsi="CG Times"/>
      <w:color w:val="auto"/>
      <w:sz w:val="20"/>
      <w:lang w:eastAsia="nl-NL"/>
    </w:rPr>
  </w:style>
  <w:style w:type="character" w:customStyle="1" w:styleId="EndnoteTextChar">
    <w:name w:val="Endnote Text Char"/>
    <w:basedOn w:val="DefaultParagraphFont"/>
    <w:link w:val="EndnoteText"/>
    <w:rsid w:val="00EC103F"/>
    <w:rPr>
      <w:rFonts w:ascii="CG Times" w:eastAsia="Times New Roman" w:hAnsi="CG Time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E13C1"/>
    <w:pPr>
      <w:tabs>
        <w:tab w:val="left" w:pos="1134"/>
      </w:tabs>
      <w:spacing w:line="300" w:lineRule="exact"/>
    </w:pPr>
    <w:rPr>
      <w:rFonts w:ascii="Myriad Pro" w:hAnsi="Myriad Pro"/>
      <w:color w:val="000000"/>
      <w:sz w:val="1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6234A"/>
    <w:pPr>
      <w:keepNext/>
      <w:keepLines/>
      <w:spacing w:before="480"/>
      <w:outlineLvl w:val="0"/>
    </w:pPr>
    <w:rPr>
      <w:rFonts w:eastAsia="Times New Roman"/>
      <w:b/>
      <w:bCs/>
      <w:color w:val="auto"/>
      <w:sz w:val="20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ED698F"/>
    <w:p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6234A"/>
    <w:pPr>
      <w:keepNext/>
      <w:keepLines/>
      <w:spacing w:before="200"/>
      <w:outlineLvl w:val="2"/>
    </w:pPr>
    <w:rPr>
      <w:rFonts w:eastAsia="Times New Roman"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D698F"/>
    <w:pPr>
      <w:tabs>
        <w:tab w:val="clear" w:pos="1134"/>
        <w:tab w:val="center" w:pos="4320"/>
        <w:tab w:val="right" w:pos="8640"/>
      </w:tabs>
      <w:spacing w:line="240" w:lineRule="auto"/>
    </w:pPr>
    <w:rPr>
      <w:sz w:val="22"/>
    </w:rPr>
  </w:style>
  <w:style w:type="character" w:customStyle="1" w:styleId="HeaderChar">
    <w:name w:val="Header Char"/>
    <w:link w:val="Header"/>
    <w:rsid w:val="00ED698F"/>
    <w:rPr>
      <w:rFonts w:ascii="Myriad Pro" w:hAnsi="Myriad Pro"/>
      <w:color w:val="000000"/>
      <w:sz w:val="22"/>
      <w:szCs w:val="24"/>
      <w:lang w:val="nl-NL"/>
    </w:rPr>
  </w:style>
  <w:style w:type="character" w:customStyle="1" w:styleId="Heading1Char">
    <w:name w:val="Heading 1 Char"/>
    <w:link w:val="Heading1"/>
    <w:rsid w:val="0086234A"/>
    <w:rPr>
      <w:rFonts w:ascii="DINOT" w:eastAsia="Times New Roman" w:hAnsi="DINOT" w:cs="Times New Roman"/>
      <w:b/>
      <w:bCs/>
      <w:sz w:val="20"/>
      <w:szCs w:val="32"/>
    </w:rPr>
  </w:style>
  <w:style w:type="character" w:customStyle="1" w:styleId="Heading3Char">
    <w:name w:val="Heading 3 Char"/>
    <w:link w:val="Heading3"/>
    <w:rsid w:val="0086234A"/>
    <w:rPr>
      <w:rFonts w:ascii="DINOT" w:eastAsia="Times New Roman" w:hAnsi="DINOT" w:cs="Times New Roman"/>
      <w:bCs/>
      <w:sz w:val="19"/>
    </w:rPr>
  </w:style>
  <w:style w:type="character" w:customStyle="1" w:styleId="Heading2Char">
    <w:name w:val="Heading 2 Char"/>
    <w:link w:val="Heading2"/>
    <w:rsid w:val="00ED698F"/>
    <w:rPr>
      <w:rFonts w:ascii="Myriad Pro" w:eastAsia="Times New Roman" w:hAnsi="Myriad Pro"/>
      <w:szCs w:val="26"/>
      <w:lang w:val="nl-NL"/>
    </w:rPr>
  </w:style>
  <w:style w:type="paragraph" w:styleId="NormalWeb">
    <w:name w:val="Normal (Web)"/>
    <w:basedOn w:val="Normal"/>
    <w:rsid w:val="008623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12847"/>
    <w:pPr>
      <w:tabs>
        <w:tab w:val="clear" w:pos="1134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rsid w:val="00912847"/>
    <w:rPr>
      <w:rFonts w:ascii="DINOT" w:hAnsi="DINOT"/>
      <w:color w:val="000000"/>
      <w:sz w:val="19"/>
    </w:rPr>
  </w:style>
  <w:style w:type="paragraph" w:customStyle="1" w:styleId="BasicParagraph">
    <w:name w:val="[Basic Paragraph]"/>
    <w:basedOn w:val="Normal"/>
    <w:uiPriority w:val="99"/>
    <w:rsid w:val="009128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lang w:val="en-GB"/>
    </w:rPr>
  </w:style>
  <w:style w:type="paragraph" w:styleId="EndnoteText">
    <w:name w:val="endnote text"/>
    <w:basedOn w:val="Normal"/>
    <w:link w:val="EndnoteTextChar"/>
    <w:rsid w:val="00EC103F"/>
    <w:pPr>
      <w:widowControl w:val="0"/>
      <w:tabs>
        <w:tab w:val="clear" w:pos="1134"/>
      </w:tabs>
      <w:autoSpaceDE w:val="0"/>
      <w:autoSpaceDN w:val="0"/>
      <w:adjustRightInd w:val="0"/>
      <w:spacing w:line="240" w:lineRule="auto"/>
    </w:pPr>
    <w:rPr>
      <w:rFonts w:ascii="CG Times" w:eastAsia="Times New Roman" w:hAnsi="CG Times"/>
      <w:color w:val="auto"/>
      <w:sz w:val="20"/>
      <w:lang w:eastAsia="nl-NL"/>
    </w:rPr>
  </w:style>
  <w:style w:type="character" w:customStyle="1" w:styleId="EndnoteTextChar">
    <w:name w:val="Endnote Text Char"/>
    <w:basedOn w:val="DefaultParagraphFont"/>
    <w:link w:val="EndnoteText"/>
    <w:rsid w:val="00EC103F"/>
    <w:rPr>
      <w:rFonts w:ascii="CG Times" w:eastAsia="Times New Roman" w:hAnsi="CG 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AAAPraktijk\Brieven\Sjabloon%20digita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digitaal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Spijker</Company>
  <LinksUpToDate>false</LinksUpToDate>
  <CharactersWithSpaces>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praktijkzwaag</dc:creator>
  <cp:lastModifiedBy>Lindsay</cp:lastModifiedBy>
  <cp:revision>2</cp:revision>
  <cp:lastPrinted>2015-08-17T09:57:00Z</cp:lastPrinted>
  <dcterms:created xsi:type="dcterms:W3CDTF">2020-07-15T11:53:00Z</dcterms:created>
  <dcterms:modified xsi:type="dcterms:W3CDTF">2020-07-15T11:53:00Z</dcterms:modified>
</cp:coreProperties>
</file>