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460F88E" w:rsidR="00EC103F" w:rsidRPr="00EE4762" w:rsidRDefault="00AF6E1A" w:rsidP="5B85A0BB">
      <w:pPr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 w:rsidR="5B85A0BB" w:rsidRPr="5B85A0BB">
        <w:rPr>
          <w:b/>
          <w:bCs/>
          <w:sz w:val="26"/>
          <w:szCs w:val="26"/>
        </w:rPr>
        <w:t>AANMELDINGSFORMULIER PARTICULIER</w:t>
      </w:r>
      <w:r>
        <w:rPr>
          <w:b/>
          <w:bCs/>
          <w:sz w:val="26"/>
          <w:szCs w:val="26"/>
        </w:rPr>
        <w:br/>
      </w:r>
    </w:p>
    <w:p w14:paraId="0A37501D" w14:textId="77777777" w:rsidR="00EC103F" w:rsidRDefault="00EC103F" w:rsidP="00EC103F">
      <w:pPr>
        <w:rPr>
          <w:b/>
          <w:sz w:val="26"/>
          <w:szCs w:val="26"/>
        </w:rPr>
      </w:pPr>
      <w:bookmarkStart w:id="0" w:name="OLE_LINK1"/>
      <w:bookmarkStart w:id="1" w:name="OLE_LINK2"/>
    </w:p>
    <w:p w14:paraId="5DAB6C7B" w14:textId="77777777" w:rsidR="00EC103F" w:rsidRDefault="00EC103F" w:rsidP="00EC103F">
      <w:pPr>
        <w:rPr>
          <w:b/>
          <w:sz w:val="26"/>
          <w:szCs w:val="26"/>
        </w:rPr>
      </w:pPr>
    </w:p>
    <w:p w14:paraId="35CFA25D" w14:textId="466396AF" w:rsidR="00EC103F" w:rsidRPr="00EE4762" w:rsidRDefault="00EC103F" w:rsidP="5B85A0BB">
      <w:pPr>
        <w:ind w:left="4320" w:firstLine="720"/>
        <w:rPr>
          <w:sz w:val="26"/>
          <w:szCs w:val="26"/>
        </w:rPr>
      </w:pPr>
      <w:r>
        <w:rPr>
          <w:b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C5CB" wp14:editId="4281E379">
                <wp:simplePos x="0" y="0"/>
                <wp:positionH relativeFrom="column">
                  <wp:posOffset>3922395</wp:posOffset>
                </wp:positionH>
                <wp:positionV relativeFrom="paragraph">
                  <wp:posOffset>-24765</wp:posOffset>
                </wp:positionV>
                <wp:extent cx="1828800" cy="304800"/>
                <wp:effectExtent l="11430" t="6350" r="7620" b="1270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EC103F" w:rsidRDefault="00EC103F" w:rsidP="00EC103F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<w:pict w14:anchorId="53AB23C0">
              <v:shapetype id="_x0000_t202" coordsize="21600,21600" o:spt="202" path="m,l,21600r21600,l21600,xe" w14:anchorId="5205C5CB">
                <v:stroke joinstyle="miter"/>
                <v:path gradientshapeok="t" o:connecttype="rect"/>
              </v:shapetype>
              <v:shape id="Tekstvak 7" style="position:absolute;margin-left:308.85pt;margin-top:-1.95pt;width:2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">
                <v:textbox>
                  <w:txbxContent>
                    <w:p w:rsidR="00EC103F" w:rsidP="00EC103F" w:rsidRDefault="00EC103F" w14:paraId="6A05A809" wp14:textId="77777777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E1A">
        <w:rPr>
          <w:bCs/>
          <w:iCs/>
          <w:sz w:val="26"/>
          <w:szCs w:val="26"/>
        </w:rPr>
        <w:t>Datum:</w:t>
      </w:r>
      <w:bookmarkStart w:id="2" w:name="_GoBack"/>
      <w:bookmarkEnd w:id="2"/>
      <w:r w:rsidRPr="00EE4762">
        <w:rPr>
          <w:bCs/>
          <w:iCs/>
          <w:sz w:val="26"/>
          <w:szCs w:val="26"/>
        </w:rPr>
        <w:tab/>
      </w:r>
      <w:r w:rsidRPr="00EE4762">
        <w:rPr>
          <w:bCs/>
          <w:iCs/>
          <w:sz w:val="26"/>
          <w:szCs w:val="26"/>
        </w:rPr>
        <w:tab/>
      </w:r>
      <w:r w:rsidRPr="00EE4762">
        <w:rPr>
          <w:sz w:val="26"/>
          <w:szCs w:val="26"/>
        </w:rPr>
        <w:t>Datum:</w:t>
      </w:r>
    </w:p>
    <w:p w14:paraId="5A39BBE3" w14:textId="77777777" w:rsidR="00EC103F" w:rsidRDefault="00EC103F" w:rsidP="00EC103F">
      <w:pPr>
        <w:rPr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883"/>
        <w:gridCol w:w="4183"/>
      </w:tblGrid>
      <w:tr w:rsidR="002028C5" w:rsidRPr="00C02A14" w14:paraId="359F9E74" w14:textId="77777777" w:rsidTr="00002ECD">
        <w:tc>
          <w:tcPr>
            <w:tcW w:w="2723" w:type="dxa"/>
          </w:tcPr>
          <w:p w14:paraId="41C8F396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66" w:type="dxa"/>
            <w:gridSpan w:val="2"/>
          </w:tcPr>
          <w:p w14:paraId="3BF742C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Uw gegevens:</w:t>
            </w:r>
          </w:p>
        </w:tc>
      </w:tr>
      <w:tr w:rsidR="002028C5" w:rsidRPr="00C02A14" w14:paraId="59236A00" w14:textId="77777777" w:rsidTr="00002ECD">
        <w:tc>
          <w:tcPr>
            <w:tcW w:w="2723" w:type="dxa"/>
            <w:shd w:val="clear" w:color="auto" w:fill="CCCCCC"/>
          </w:tcPr>
          <w:p w14:paraId="1F2A5650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Naam + voorletters</w:t>
            </w:r>
          </w:p>
        </w:tc>
        <w:tc>
          <w:tcPr>
            <w:tcW w:w="6066" w:type="dxa"/>
            <w:gridSpan w:val="2"/>
          </w:tcPr>
          <w:p w14:paraId="72A3D3E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09C01E21" w14:textId="77777777" w:rsidTr="00002ECD">
        <w:tc>
          <w:tcPr>
            <w:tcW w:w="2723" w:type="dxa"/>
            <w:shd w:val="clear" w:color="auto" w:fill="CCCCCC"/>
          </w:tcPr>
          <w:p w14:paraId="6480F9AB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Roepnaam</w:t>
            </w:r>
          </w:p>
        </w:tc>
        <w:tc>
          <w:tcPr>
            <w:tcW w:w="6066" w:type="dxa"/>
            <w:gridSpan w:val="2"/>
          </w:tcPr>
          <w:p w14:paraId="0D0B940D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5F185CEC" w14:textId="77777777" w:rsidTr="00002ECD">
        <w:tc>
          <w:tcPr>
            <w:tcW w:w="2723" w:type="dxa"/>
            <w:shd w:val="clear" w:color="auto" w:fill="CCCCCC"/>
          </w:tcPr>
          <w:p w14:paraId="547931C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Geslacht</w:t>
            </w:r>
          </w:p>
        </w:tc>
        <w:tc>
          <w:tcPr>
            <w:tcW w:w="6066" w:type="dxa"/>
            <w:gridSpan w:val="2"/>
          </w:tcPr>
          <w:p w14:paraId="1813E5E4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m/v*</w:t>
            </w:r>
          </w:p>
        </w:tc>
      </w:tr>
      <w:tr w:rsidR="002028C5" w:rsidRPr="00C02A14" w14:paraId="597D395F" w14:textId="77777777" w:rsidTr="00002ECD">
        <w:tc>
          <w:tcPr>
            <w:tcW w:w="2723" w:type="dxa"/>
            <w:shd w:val="clear" w:color="auto" w:fill="CCCCCC"/>
          </w:tcPr>
          <w:p w14:paraId="0B76AEF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Geboortedatum</w:t>
            </w:r>
          </w:p>
        </w:tc>
        <w:tc>
          <w:tcPr>
            <w:tcW w:w="6066" w:type="dxa"/>
            <w:gridSpan w:val="2"/>
          </w:tcPr>
          <w:p w14:paraId="0E27B00A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36D1762A" w14:textId="77777777" w:rsidTr="00002ECD">
        <w:tc>
          <w:tcPr>
            <w:tcW w:w="2723" w:type="dxa"/>
            <w:shd w:val="clear" w:color="auto" w:fill="CCCCCC"/>
          </w:tcPr>
          <w:p w14:paraId="4D4DF99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BSN</w:t>
            </w:r>
          </w:p>
        </w:tc>
        <w:tc>
          <w:tcPr>
            <w:tcW w:w="6066" w:type="dxa"/>
            <w:gridSpan w:val="2"/>
          </w:tcPr>
          <w:p w14:paraId="60061E4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53549F59" w14:textId="77777777" w:rsidTr="00002ECD">
        <w:tc>
          <w:tcPr>
            <w:tcW w:w="2723" w:type="dxa"/>
            <w:shd w:val="clear" w:color="auto" w:fill="CCCCCC"/>
          </w:tcPr>
          <w:p w14:paraId="7D4F23F7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Nr identiteitsbewijs</w:t>
            </w:r>
          </w:p>
        </w:tc>
        <w:tc>
          <w:tcPr>
            <w:tcW w:w="1883" w:type="dxa"/>
          </w:tcPr>
          <w:p w14:paraId="44EAFD9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3" w:type="dxa"/>
          </w:tcPr>
          <w:p w14:paraId="77E06C42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 Paspoort/ID kaart/Rijbewijs*</w:t>
            </w:r>
          </w:p>
        </w:tc>
      </w:tr>
      <w:tr w:rsidR="002028C5" w:rsidRPr="00C02A14" w14:paraId="2217079F" w14:textId="77777777" w:rsidTr="00002ECD">
        <w:tc>
          <w:tcPr>
            <w:tcW w:w="2723" w:type="dxa"/>
            <w:shd w:val="clear" w:color="auto" w:fill="CCCCCC"/>
          </w:tcPr>
          <w:p w14:paraId="1D81BD6F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Adres</w:t>
            </w:r>
          </w:p>
        </w:tc>
        <w:tc>
          <w:tcPr>
            <w:tcW w:w="6066" w:type="dxa"/>
            <w:gridSpan w:val="2"/>
          </w:tcPr>
          <w:p w14:paraId="4B94D5A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3AAB0926" w14:textId="77777777" w:rsidTr="00002ECD">
        <w:tc>
          <w:tcPr>
            <w:tcW w:w="2723" w:type="dxa"/>
            <w:shd w:val="clear" w:color="auto" w:fill="CCCCCC"/>
          </w:tcPr>
          <w:p w14:paraId="6D4FFB0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Postcode + P</w:t>
            </w:r>
            <w:r w:rsidRPr="00C02A14">
              <w:rPr>
                <w:rFonts w:asciiTheme="minorHAnsi" w:hAnsiTheme="minorHAnsi" w:cstheme="minorHAnsi"/>
                <w:sz w:val="24"/>
              </w:rPr>
              <w:t>laats</w:t>
            </w:r>
          </w:p>
        </w:tc>
        <w:tc>
          <w:tcPr>
            <w:tcW w:w="6066" w:type="dxa"/>
            <w:gridSpan w:val="2"/>
          </w:tcPr>
          <w:p w14:paraId="3DEEC66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6A032ED5" w14:textId="77777777" w:rsidTr="00002ECD">
        <w:tc>
          <w:tcPr>
            <w:tcW w:w="2723" w:type="dxa"/>
            <w:shd w:val="clear" w:color="auto" w:fill="CCCCCC"/>
          </w:tcPr>
          <w:p w14:paraId="61E49C30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Tel </w:t>
            </w:r>
            <w:r>
              <w:rPr>
                <w:rFonts w:asciiTheme="minorHAnsi" w:hAnsiTheme="minorHAnsi" w:cstheme="minorHAnsi"/>
                <w:sz w:val="24"/>
              </w:rPr>
              <w:t>thuis</w:t>
            </w:r>
          </w:p>
        </w:tc>
        <w:tc>
          <w:tcPr>
            <w:tcW w:w="6066" w:type="dxa"/>
            <w:gridSpan w:val="2"/>
          </w:tcPr>
          <w:p w14:paraId="3656B9AB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7FB8D0AC" w14:textId="77777777" w:rsidTr="00002ECD">
        <w:tc>
          <w:tcPr>
            <w:tcW w:w="2723" w:type="dxa"/>
            <w:shd w:val="clear" w:color="auto" w:fill="CCCCCC"/>
          </w:tcPr>
          <w:p w14:paraId="60B478FB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Tel mobiel</w:t>
            </w:r>
          </w:p>
        </w:tc>
        <w:tc>
          <w:tcPr>
            <w:tcW w:w="6066" w:type="dxa"/>
            <w:gridSpan w:val="2"/>
          </w:tcPr>
          <w:p w14:paraId="45FB081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0DA5C57B" w14:textId="77777777" w:rsidTr="00002ECD">
        <w:tc>
          <w:tcPr>
            <w:tcW w:w="2723" w:type="dxa"/>
            <w:shd w:val="clear" w:color="auto" w:fill="CCCCCC"/>
          </w:tcPr>
          <w:p w14:paraId="393A2BB4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Email</w:t>
            </w:r>
            <w:r>
              <w:rPr>
                <w:rFonts w:asciiTheme="minorHAnsi" w:hAnsiTheme="minorHAnsi" w:cstheme="minorHAnsi"/>
                <w:sz w:val="24"/>
                <w:lang w:val="de-DE"/>
              </w:rPr>
              <w:t>adres</w:t>
            </w:r>
          </w:p>
        </w:tc>
        <w:tc>
          <w:tcPr>
            <w:tcW w:w="6066" w:type="dxa"/>
            <w:gridSpan w:val="2"/>
          </w:tcPr>
          <w:p w14:paraId="049F31CB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2028C5" w:rsidRPr="00C02A14" w14:paraId="270AE353" w14:textId="77777777" w:rsidTr="00002ECD">
        <w:tc>
          <w:tcPr>
            <w:tcW w:w="2723" w:type="dxa"/>
            <w:shd w:val="clear" w:color="auto" w:fill="CCCCCC"/>
          </w:tcPr>
          <w:p w14:paraId="68D0AAE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Beroep</w:t>
            </w:r>
          </w:p>
        </w:tc>
        <w:tc>
          <w:tcPr>
            <w:tcW w:w="6066" w:type="dxa"/>
            <w:gridSpan w:val="2"/>
          </w:tcPr>
          <w:p w14:paraId="53128261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6C1B0FC6" w14:textId="77777777" w:rsidTr="00002ECD">
        <w:tc>
          <w:tcPr>
            <w:tcW w:w="2723" w:type="dxa"/>
            <w:shd w:val="clear" w:color="auto" w:fill="CCCCCC"/>
          </w:tcPr>
          <w:p w14:paraId="564D983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Huisarts   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6066" w:type="dxa"/>
            <w:gridSpan w:val="2"/>
          </w:tcPr>
          <w:p w14:paraId="62486C0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340A9D80" w14:textId="77777777" w:rsidTr="00002ECD">
        <w:tc>
          <w:tcPr>
            <w:tcW w:w="2723" w:type="dxa"/>
            <w:shd w:val="clear" w:color="auto" w:fill="CCCCCC"/>
          </w:tcPr>
          <w:p w14:paraId="540EAC92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Medicatie</w:t>
            </w:r>
          </w:p>
        </w:tc>
        <w:tc>
          <w:tcPr>
            <w:tcW w:w="6066" w:type="dxa"/>
            <w:gridSpan w:val="2"/>
          </w:tcPr>
          <w:p w14:paraId="4101652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99056E" w14:textId="77777777" w:rsidR="00EC103F" w:rsidRPr="00EE4762" w:rsidRDefault="00EC103F" w:rsidP="00EC103F">
      <w:pPr>
        <w:rPr>
          <w:sz w:val="26"/>
          <w:szCs w:val="26"/>
        </w:rPr>
      </w:pPr>
    </w:p>
    <w:bookmarkEnd w:id="0"/>
    <w:bookmarkEnd w:id="1"/>
    <w:p w14:paraId="53E8ED4C" w14:textId="77777777" w:rsidR="00BE13C1" w:rsidRPr="00EE4762" w:rsidRDefault="00BE13C1" w:rsidP="00BE13C1">
      <w:pPr>
        <w:rPr>
          <w:sz w:val="26"/>
          <w:szCs w:val="26"/>
        </w:rPr>
      </w:pPr>
      <w:r>
        <w:rPr>
          <w:sz w:val="26"/>
          <w:szCs w:val="26"/>
        </w:rPr>
        <w:t>Wilt u dat wij uw huisarts op de hoogte houden?</w:t>
      </w:r>
      <w:r w:rsidRPr="00EE4762">
        <w:rPr>
          <w:sz w:val="26"/>
          <w:szCs w:val="26"/>
        </w:rPr>
        <w:tab/>
      </w:r>
      <w:r>
        <w:rPr>
          <w:sz w:val="26"/>
          <w:szCs w:val="26"/>
        </w:rPr>
        <w:t>Ja / Nee</w:t>
      </w:r>
      <w:r w:rsidRPr="00EE4762">
        <w:rPr>
          <w:sz w:val="26"/>
          <w:szCs w:val="26"/>
        </w:rPr>
        <w:tab/>
      </w:r>
    </w:p>
    <w:p w14:paraId="1299C43A" w14:textId="77777777" w:rsidR="00EC103F" w:rsidRPr="00EE4762" w:rsidRDefault="00EC103F" w:rsidP="00EC103F">
      <w:pPr>
        <w:rPr>
          <w:sz w:val="26"/>
          <w:szCs w:val="26"/>
        </w:rPr>
      </w:pPr>
      <w:r w:rsidRPr="00EE4762">
        <w:rPr>
          <w:sz w:val="26"/>
          <w:szCs w:val="26"/>
        </w:rPr>
        <w:tab/>
      </w:r>
    </w:p>
    <w:bookmarkStart w:id="3" w:name="OLE_LINK14"/>
    <w:p w14:paraId="5A57A9BF" w14:textId="77777777" w:rsidR="005D2F50" w:rsidRPr="00EE4762" w:rsidRDefault="005D2F50" w:rsidP="005D2F50">
      <w:pPr>
        <w:rPr>
          <w:sz w:val="26"/>
          <w:szCs w:val="26"/>
        </w:rPr>
      </w:pPr>
      <w:r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EC7AD" wp14:editId="4BAEEF12">
                <wp:simplePos x="0" y="0"/>
                <wp:positionH relativeFrom="column">
                  <wp:posOffset>1263014</wp:posOffset>
                </wp:positionH>
                <wp:positionV relativeFrom="paragraph">
                  <wp:posOffset>405764</wp:posOffset>
                </wp:positionV>
                <wp:extent cx="4486275" cy="638175"/>
                <wp:effectExtent l="0" t="0" r="28575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EF00" w14:textId="77777777" w:rsidR="005D2F50" w:rsidRDefault="005D2F50" w:rsidP="005D2F50">
                            <w:pPr>
                              <w:pStyle w:val="EndnoteText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<w:pict w14:anchorId="3539AF50">
              <v:shape id="Tekstvak 5" style="position:absolute;margin-left:99.45pt;margin-top:31.95pt;width:353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" w14:anchorId="062EC7AD">
                <v:textbox>
                  <w:txbxContent>
                    <w:p w:rsidR="005D2F50" w:rsidP="005D2F50" w:rsidRDefault="005D2F50" w14:paraId="3461D779" wp14:textId="77777777">
                      <w:pPr>
                        <w:pStyle w:val="Eindnoottekst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C1">
        <w:rPr>
          <w:noProof/>
          <w:sz w:val="26"/>
          <w:szCs w:val="26"/>
          <w:lang w:eastAsia="nl-NL"/>
        </w:rPr>
        <w:t>Wanneer er</w:t>
      </w:r>
      <w:r>
        <w:rPr>
          <w:sz w:val="26"/>
          <w:szCs w:val="26"/>
        </w:rPr>
        <w:t xml:space="preserve"> nog iemand anders (psycholoog, arts)</w:t>
      </w:r>
      <w:r w:rsidR="00BE13C1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</w:t>
      </w:r>
      <w:r w:rsidR="00BE13C1">
        <w:rPr>
          <w:sz w:val="26"/>
          <w:szCs w:val="26"/>
        </w:rPr>
        <w:t xml:space="preserve">die wij </w:t>
      </w:r>
      <w:r>
        <w:rPr>
          <w:sz w:val="26"/>
          <w:szCs w:val="26"/>
        </w:rPr>
        <w:t>op de hoogte</w:t>
      </w:r>
      <w:r w:rsidR="00BE13C1">
        <w:rPr>
          <w:sz w:val="26"/>
          <w:szCs w:val="26"/>
        </w:rPr>
        <w:t xml:space="preserve"> moeten</w:t>
      </w:r>
      <w:r>
        <w:rPr>
          <w:sz w:val="26"/>
          <w:szCs w:val="26"/>
        </w:rPr>
        <w:t xml:space="preserve"> houden van de behandeling vul dan hier de gegevens in:</w:t>
      </w:r>
      <w:r>
        <w:rPr>
          <w:sz w:val="26"/>
          <w:szCs w:val="26"/>
        </w:rPr>
        <w:tab/>
      </w:r>
    </w:p>
    <w:p w14:paraId="3CF2D8B6" w14:textId="77777777" w:rsidR="005D2F50" w:rsidRPr="00EE4762" w:rsidRDefault="005D2F50" w:rsidP="005D2F50">
      <w:pPr>
        <w:rPr>
          <w:sz w:val="26"/>
          <w:szCs w:val="26"/>
        </w:rPr>
      </w:pP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</w:p>
    <w:bookmarkEnd w:id="3"/>
    <w:p w14:paraId="0FB78278" w14:textId="77777777" w:rsidR="005D2F50" w:rsidRPr="00EE4762" w:rsidRDefault="005D2F50" w:rsidP="005D2F50">
      <w:pPr>
        <w:rPr>
          <w:sz w:val="26"/>
          <w:szCs w:val="26"/>
        </w:rPr>
      </w:pP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</w:p>
    <w:p w14:paraId="1FC39945" w14:textId="77777777" w:rsidR="005D2F50" w:rsidRDefault="005D2F50" w:rsidP="005D2F50">
      <w:pPr>
        <w:rPr>
          <w:sz w:val="26"/>
          <w:szCs w:val="26"/>
        </w:rPr>
      </w:pPr>
    </w:p>
    <w:p w14:paraId="0562CB0E" w14:textId="77777777" w:rsidR="005D2F50" w:rsidRDefault="005D2F50" w:rsidP="005D2F50">
      <w:pPr>
        <w:rPr>
          <w:sz w:val="26"/>
          <w:szCs w:val="26"/>
        </w:rPr>
      </w:pPr>
    </w:p>
    <w:p w14:paraId="34CE0A41" w14:textId="77777777" w:rsidR="00EC103F" w:rsidRPr="00EE4762" w:rsidRDefault="00EC103F" w:rsidP="00EC103F">
      <w:pPr>
        <w:rPr>
          <w:sz w:val="26"/>
          <w:szCs w:val="26"/>
        </w:rPr>
      </w:pP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</w:p>
    <w:p w14:paraId="4DE3C0A6" w14:textId="77777777" w:rsidR="00EC103F" w:rsidRPr="00EE4762" w:rsidRDefault="00EC103F" w:rsidP="00EC103F">
      <w:pPr>
        <w:rPr>
          <w:sz w:val="26"/>
          <w:szCs w:val="26"/>
        </w:rPr>
      </w:pPr>
      <w:r w:rsidRPr="00EE4762">
        <w:rPr>
          <w:sz w:val="26"/>
          <w:szCs w:val="26"/>
        </w:rPr>
        <w:t>Aanmeldingsklacht kort beschreven:</w:t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</w:p>
    <w:p w14:paraId="276B68D1" w14:textId="77777777" w:rsidR="00EC103F" w:rsidRPr="00EE4762" w:rsidRDefault="00EC103F" w:rsidP="00EC103F">
      <w:pPr>
        <w:rPr>
          <w:sz w:val="26"/>
          <w:szCs w:val="26"/>
        </w:rPr>
      </w:pPr>
      <w:r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50EA" wp14:editId="6DAFE005">
                <wp:simplePos x="0" y="0"/>
                <wp:positionH relativeFrom="column">
                  <wp:posOffset>-116205</wp:posOffset>
                </wp:positionH>
                <wp:positionV relativeFrom="paragraph">
                  <wp:posOffset>8890</wp:posOffset>
                </wp:positionV>
                <wp:extent cx="5867400" cy="754380"/>
                <wp:effectExtent l="11430" t="11430" r="7620" b="571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EC103F" w:rsidRDefault="00EC103F" w:rsidP="00EC103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<w:pict w14:anchorId="0A785DED">
              <v:shape id="Tekstvak 2" style="position:absolute;margin-left:-9.15pt;margin-top:.7pt;width:46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" w14:anchorId="125F50EA">
                <v:textbox>
                  <w:txbxContent>
                    <w:p w:rsidR="00EC103F" w:rsidP="00EC103F" w:rsidRDefault="00EC103F" w14:paraId="6D98A12B" wp14:textId="77777777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6DB82" w14:textId="77777777" w:rsidR="00EC103F" w:rsidRPr="00EE4762" w:rsidRDefault="00EC103F" w:rsidP="00EC103F">
      <w:pPr>
        <w:rPr>
          <w:sz w:val="26"/>
          <w:szCs w:val="26"/>
        </w:rPr>
      </w:pPr>
    </w:p>
    <w:p w14:paraId="5997CC1D" w14:textId="77777777" w:rsidR="00EC103F" w:rsidRPr="00EE4762" w:rsidRDefault="00EC103F" w:rsidP="00EC103F">
      <w:pPr>
        <w:rPr>
          <w:sz w:val="26"/>
          <w:szCs w:val="26"/>
        </w:rPr>
      </w:pPr>
    </w:p>
    <w:p w14:paraId="110FFD37" w14:textId="77777777" w:rsidR="00EC103F" w:rsidRPr="00EE4762" w:rsidRDefault="00EC103F" w:rsidP="00EC103F">
      <w:pPr>
        <w:rPr>
          <w:sz w:val="26"/>
          <w:szCs w:val="26"/>
        </w:rPr>
      </w:pPr>
    </w:p>
    <w:p w14:paraId="6B699379" w14:textId="77777777" w:rsidR="00EC103F" w:rsidRPr="00EE4762" w:rsidRDefault="00EC103F" w:rsidP="00EC103F">
      <w:pPr>
        <w:rPr>
          <w:sz w:val="26"/>
          <w:szCs w:val="26"/>
        </w:rPr>
      </w:pPr>
    </w:p>
    <w:p w14:paraId="3FF791C0" w14:textId="77777777" w:rsidR="00EC103F" w:rsidRPr="00EE4762" w:rsidRDefault="00EC103F" w:rsidP="00EC103F">
      <w:pPr>
        <w:rPr>
          <w:sz w:val="26"/>
          <w:szCs w:val="26"/>
        </w:rPr>
      </w:pPr>
      <w:r w:rsidRPr="00EE4762">
        <w:rPr>
          <w:sz w:val="26"/>
          <w:szCs w:val="26"/>
        </w:rPr>
        <w:t>Hoe heeft u de praktijk gevonden?</w:t>
      </w:r>
    </w:p>
    <w:p w14:paraId="5E021543" w14:textId="77777777" w:rsidR="00EC103F" w:rsidRPr="00EE4762" w:rsidRDefault="00EC103F" w:rsidP="00EC103F">
      <w:pPr>
        <w:rPr>
          <w:sz w:val="26"/>
          <w:szCs w:val="26"/>
        </w:rPr>
      </w:pPr>
      <w:r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216CE" wp14:editId="0FA1A166">
                <wp:simplePos x="0" y="0"/>
                <wp:positionH relativeFrom="column">
                  <wp:posOffset>-116205</wp:posOffset>
                </wp:positionH>
                <wp:positionV relativeFrom="paragraph">
                  <wp:posOffset>11430</wp:posOffset>
                </wp:positionV>
                <wp:extent cx="5867400" cy="330835"/>
                <wp:effectExtent l="11430" t="13970" r="7620" b="762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F23F" w14:textId="77777777" w:rsidR="00EC103F" w:rsidRDefault="00EC103F" w:rsidP="00EC103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<w:pict w14:anchorId="6261FF6A">
              <v:shape id="Tekstvak 1" style="position:absolute;margin-left:-9.15pt;margin-top:.9pt;width:462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" w14:anchorId="0F3216CE">
                <v:textbox>
                  <w:txbxContent>
                    <w:p w:rsidR="00EC103F" w:rsidP="00EC103F" w:rsidRDefault="00EC103F" w14:paraId="1F72F646" wp14:textId="77777777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  <w:r w:rsidRPr="00EE4762">
        <w:rPr>
          <w:sz w:val="26"/>
          <w:szCs w:val="26"/>
        </w:rPr>
        <w:tab/>
      </w:r>
    </w:p>
    <w:p w14:paraId="08CE6F91" w14:textId="77777777" w:rsidR="00EC103F" w:rsidRPr="00EC103F" w:rsidRDefault="00EC103F" w:rsidP="00D85AF0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sectPr w:rsidR="00EC103F" w:rsidRPr="00EC103F" w:rsidSect="00B76104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899" w:h="16838"/>
      <w:pgMar w:top="1701" w:right="1701" w:bottom="1701" w:left="170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91361" w14:textId="77777777" w:rsidR="000424F0" w:rsidRDefault="000424F0">
      <w:pPr>
        <w:spacing w:line="240" w:lineRule="auto"/>
      </w:pPr>
      <w:r>
        <w:separator/>
      </w:r>
    </w:p>
  </w:endnote>
  <w:endnote w:type="continuationSeparator" w:id="0">
    <w:p w14:paraId="4BAD08DE" w14:textId="77777777" w:rsidR="000424F0" w:rsidRDefault="00042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5BEB" w14:textId="77777777" w:rsidR="00B76104" w:rsidRPr="00EB198D" w:rsidRDefault="00B76104" w:rsidP="00B76104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2028C5">
      <w:rPr>
        <w:noProof/>
      </w:rPr>
      <w:instrText>2</w:instrText>
    </w:r>
    <w:r>
      <w:fldChar w:fldCharType="end"/>
    </w:r>
    <w:r>
      <w:instrText xml:space="preserve"> &gt; 3 </w:instrText>
    </w:r>
    <w:r>
      <w:fldChar w:fldCharType="begin"/>
    </w:r>
    <w:r>
      <w:instrText xml:space="preserve"> PAGE </w:instrText>
    </w:r>
    <w:r>
      <w:fldChar w:fldCharType="separate"/>
    </w:r>
    <w:r w:rsidR="00D85AF0">
      <w:rPr>
        <w:noProof/>
      </w:rPr>
      <w:instrText>4</w:instrText>
    </w:r>
    <w:r>
      <w:fldChar w:fldCharType="end"/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0890" w14:textId="77777777" w:rsidR="00B76104" w:rsidRPr="00C724BF" w:rsidRDefault="00D85AF0" w:rsidP="00B76104">
    <w:pPr>
      <w:pStyle w:val="BasicParagraph"/>
      <w:tabs>
        <w:tab w:val="left" w:pos="6096"/>
      </w:tabs>
      <w:ind w:right="-712"/>
      <w:rPr>
        <w:rFonts w:ascii="DINOT" w:hAnsi="DINOT" w:cs="DINOT"/>
        <w:spacing w:val="1"/>
        <w:sz w:val="16"/>
        <w:szCs w:val="16"/>
      </w:rPr>
    </w:pPr>
    <w:r>
      <w:rPr>
        <w:noProof/>
        <w:sz w:val="26"/>
        <w:szCs w:val="26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B68A2" wp14:editId="11B9E9AB">
              <wp:simplePos x="0" y="0"/>
              <wp:positionH relativeFrom="column">
                <wp:posOffset>-575310</wp:posOffset>
              </wp:positionH>
              <wp:positionV relativeFrom="paragraph">
                <wp:posOffset>-702945</wp:posOffset>
              </wp:positionV>
              <wp:extent cx="2847975" cy="333375"/>
              <wp:effectExtent l="0" t="0" r="9525" b="9525"/>
              <wp:wrapNone/>
              <wp:docPr id="20" name="Tekstva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C1ECC" w14:textId="77777777" w:rsidR="00EC103F" w:rsidRPr="00EC103F" w:rsidRDefault="00EC103F" w:rsidP="00EC103F">
                          <w:pPr>
                            <w:pStyle w:val="EndnoteText"/>
                            <w:rPr>
                              <w:rFonts w:ascii="Myriad Pro" w:hAnsi="Myriad Pro"/>
                              <w:sz w:val="24"/>
                            </w:rPr>
                          </w:pPr>
                          <w:r w:rsidRPr="00EC103F">
                            <w:rPr>
                              <w:rFonts w:ascii="Myriad Pro" w:hAnsi="Myriad Pro"/>
                              <w:sz w:val="24"/>
                            </w:rPr>
                            <w:t>*</w:t>
                          </w:r>
                          <w:r>
                            <w:rPr>
                              <w:rFonts w:ascii="Myriad Pro" w:hAnsi="Myriad Pro"/>
                              <w:sz w:val="24"/>
                            </w:rPr>
                            <w:t xml:space="preserve"> Doorhalen wat niet van toepassing 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<w:pict w14:anchorId="3EBFB0A4">
            <v:shapetype id="_x0000_t202" coordsize="21600,21600" o:spt="202" path="m,l,21600r21600,l21600,xe" w14:anchorId="350B68A2">
              <v:stroke joinstyle="miter"/>
              <v:path gradientshapeok="t" o:connecttype="rect"/>
            </v:shapetype>
            <v:shape id="Tekstvak 20" style="position:absolute;margin-left:-45.3pt;margin-top:-55.35pt;width:22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">
              <v:textbox>
                <w:txbxContent>
                  <w:p w:rsidRPr="00EC103F" w:rsidR="00EC103F" w:rsidP="00EC103F" w:rsidRDefault="00EC103F" w14:paraId="0EE9B411" wp14:textId="77777777">
                    <w:pPr>
                      <w:pStyle w:val="Eindnoottekst"/>
                      <w:rPr>
                        <w:rFonts w:ascii="Myriad Pro" w:hAnsi="Myriad Pro"/>
                        <w:sz w:val="24"/>
                      </w:rPr>
                    </w:pPr>
                    <w:r w:rsidRPr="00EC103F">
                      <w:rPr>
                        <w:rFonts w:ascii="Myriad Pro" w:hAnsi="Myriad Pro"/>
                        <w:sz w:val="24"/>
                      </w:rPr>
                      <w:t>*</w:t>
                    </w:r>
                    <w:r>
                      <w:rPr>
                        <w:rFonts w:ascii="Myriad Pro" w:hAnsi="Myriad Pro"/>
                        <w:sz w:val="24"/>
                      </w:rPr>
                      <w:t xml:space="preserve"> Doorhalen wat niet van toepassing is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11A1" w14:textId="77777777" w:rsidR="000424F0" w:rsidRDefault="000424F0">
      <w:pPr>
        <w:spacing w:line="240" w:lineRule="auto"/>
      </w:pPr>
      <w:r>
        <w:separator/>
      </w:r>
    </w:p>
  </w:footnote>
  <w:footnote w:type="continuationSeparator" w:id="0">
    <w:p w14:paraId="725FC707" w14:textId="77777777" w:rsidR="000424F0" w:rsidRDefault="00042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F1A8" w14:textId="77777777" w:rsidR="00B76104" w:rsidRDefault="00FB3FF9" w:rsidP="00B7610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5F11A2B" wp14:editId="7D85AE1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12" name="Afbeelding 12" descr="Zwaag_volg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waag_volg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431D" w14:textId="77777777" w:rsidR="00B76104" w:rsidRPr="003C22E6" w:rsidRDefault="00FB3FF9" w:rsidP="00B7610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592A7D32" wp14:editId="0777777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11" name="Afbeelding 11" descr="Zwaag_brief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waag_brief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DE"/>
    <w:multiLevelType w:val="hybridMultilevel"/>
    <w:tmpl w:val="5A5871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9"/>
    <w:rsid w:val="00034AAA"/>
    <w:rsid w:val="000424F0"/>
    <w:rsid w:val="002028C5"/>
    <w:rsid w:val="00211ABB"/>
    <w:rsid w:val="0024044B"/>
    <w:rsid w:val="004C6E22"/>
    <w:rsid w:val="005165E0"/>
    <w:rsid w:val="005241C2"/>
    <w:rsid w:val="00591379"/>
    <w:rsid w:val="005D2F50"/>
    <w:rsid w:val="00814D20"/>
    <w:rsid w:val="008D1C80"/>
    <w:rsid w:val="008D3EC1"/>
    <w:rsid w:val="00992BFA"/>
    <w:rsid w:val="009C7980"/>
    <w:rsid w:val="00A47850"/>
    <w:rsid w:val="00AF6E1A"/>
    <w:rsid w:val="00B76104"/>
    <w:rsid w:val="00BC31AB"/>
    <w:rsid w:val="00BE13C1"/>
    <w:rsid w:val="00C1347F"/>
    <w:rsid w:val="00C42D24"/>
    <w:rsid w:val="00D35126"/>
    <w:rsid w:val="00D85AF0"/>
    <w:rsid w:val="00E326F7"/>
    <w:rsid w:val="00EC103F"/>
    <w:rsid w:val="00FB3FF9"/>
    <w:rsid w:val="00FD6D37"/>
    <w:rsid w:val="5B85A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  <o:shapelayout v:ext="edit">
      <o:idmap v:ext="edit" data="1"/>
    </o:shapelayout>
  </w:shapeDefaults>
  <w:decimalSymbol w:val=","/>
  <w:listSeparator w:val=";"/>
  <w14:docId w14:val="35130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E13C1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HeaderChar">
    <w:name w:val="Header Char"/>
    <w:link w:val="Header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Heading1Char">
    <w:name w:val="Heading 1 Char"/>
    <w:link w:val="Heading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Heading3Char">
    <w:name w:val="Heading 3 Char"/>
    <w:link w:val="Heading3"/>
    <w:rsid w:val="0086234A"/>
    <w:rPr>
      <w:rFonts w:ascii="DINOT" w:eastAsia="Times New Roman" w:hAnsi="DINOT" w:cs="Times New Roman"/>
      <w:bCs/>
      <w:sz w:val="19"/>
    </w:rPr>
  </w:style>
  <w:style w:type="character" w:customStyle="1" w:styleId="Heading2Char">
    <w:name w:val="Heading 2 Char"/>
    <w:link w:val="Heading2"/>
    <w:rsid w:val="00ED698F"/>
    <w:rPr>
      <w:rFonts w:ascii="Myriad Pro" w:eastAsia="Times New Roman" w:hAnsi="Myriad Pro"/>
      <w:szCs w:val="26"/>
      <w:lang w:val="nl-NL"/>
    </w:rPr>
  </w:style>
  <w:style w:type="paragraph" w:styleId="NormalWeb">
    <w:name w:val="Normal (Web)"/>
    <w:basedOn w:val="Normal"/>
    <w:rsid w:val="008623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Normal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ndnoteText">
    <w:name w:val="endnote text"/>
    <w:basedOn w:val="Normal"/>
    <w:link w:val="EndnoteTex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EC103F"/>
    <w:rPr>
      <w:rFonts w:ascii="CG Times" w:eastAsia="Times New Roman" w:hAnsi="CG 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E13C1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HeaderChar">
    <w:name w:val="Header Char"/>
    <w:link w:val="Header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Heading1Char">
    <w:name w:val="Heading 1 Char"/>
    <w:link w:val="Heading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Heading3Char">
    <w:name w:val="Heading 3 Char"/>
    <w:link w:val="Heading3"/>
    <w:rsid w:val="0086234A"/>
    <w:rPr>
      <w:rFonts w:ascii="DINOT" w:eastAsia="Times New Roman" w:hAnsi="DINOT" w:cs="Times New Roman"/>
      <w:bCs/>
      <w:sz w:val="19"/>
    </w:rPr>
  </w:style>
  <w:style w:type="character" w:customStyle="1" w:styleId="Heading2Char">
    <w:name w:val="Heading 2 Char"/>
    <w:link w:val="Heading2"/>
    <w:rsid w:val="00ED698F"/>
    <w:rPr>
      <w:rFonts w:ascii="Myriad Pro" w:eastAsia="Times New Roman" w:hAnsi="Myriad Pro"/>
      <w:szCs w:val="26"/>
      <w:lang w:val="nl-NL"/>
    </w:rPr>
  </w:style>
  <w:style w:type="paragraph" w:styleId="NormalWeb">
    <w:name w:val="Normal (Web)"/>
    <w:basedOn w:val="Normal"/>
    <w:rsid w:val="008623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Normal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ndnoteText">
    <w:name w:val="endnote text"/>
    <w:basedOn w:val="Normal"/>
    <w:link w:val="EndnoteTex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EC103F"/>
    <w:rPr>
      <w:rFonts w:ascii="CG Times" w:eastAsia="Times New Roman" w:hAnsi="CG 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AAAPraktijk\Brieven\Sjabloon%20digita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digitaal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Spijker</Company>
  <LinksUpToDate>false</LinksUpToDate>
  <CharactersWithSpaces>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praktijkzwaag</dc:creator>
  <cp:lastModifiedBy>Lindsay</cp:lastModifiedBy>
  <cp:revision>3</cp:revision>
  <cp:lastPrinted>2015-08-17T09:57:00Z</cp:lastPrinted>
  <dcterms:created xsi:type="dcterms:W3CDTF">2020-07-15T08:38:00Z</dcterms:created>
  <dcterms:modified xsi:type="dcterms:W3CDTF">2020-07-15T08:44:00Z</dcterms:modified>
</cp:coreProperties>
</file>