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DA795" w14:textId="77777777" w:rsidR="00F27E87" w:rsidRDefault="00F27E87" w:rsidP="00EC103F">
      <w:pPr>
        <w:autoSpaceDE w:val="0"/>
        <w:autoSpaceDN w:val="0"/>
        <w:adjustRightInd w:val="0"/>
        <w:spacing w:line="240" w:lineRule="auto"/>
        <w:rPr>
          <w:b/>
          <w:color w:val="FF0000"/>
          <w:sz w:val="24"/>
        </w:rPr>
      </w:pPr>
    </w:p>
    <w:p w14:paraId="41F8F267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b/>
          <w:color w:val="FF0000"/>
          <w:sz w:val="24"/>
        </w:rPr>
      </w:pPr>
      <w:r w:rsidRPr="00E71D85">
        <w:rPr>
          <w:b/>
          <w:color w:val="FF0000"/>
          <w:sz w:val="24"/>
        </w:rPr>
        <w:t xml:space="preserve">Verplicht: </w:t>
      </w:r>
    </w:p>
    <w:p w14:paraId="06782C25" w14:textId="46AF3AD2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,Bold"/>
          <w:b/>
          <w:bCs/>
          <w:sz w:val="24"/>
        </w:rPr>
      </w:pPr>
      <w:r w:rsidRPr="00E71D85">
        <w:rPr>
          <w:rFonts w:cs="Verdana,Bold"/>
          <w:b/>
          <w:bCs/>
          <w:sz w:val="24"/>
        </w:rPr>
        <w:t xml:space="preserve">Toestemmingsverklaring voor </w:t>
      </w:r>
      <w:r w:rsidR="003F1328">
        <w:rPr>
          <w:rFonts w:cs="Verdana,Bold"/>
          <w:b/>
          <w:bCs/>
          <w:sz w:val="24"/>
        </w:rPr>
        <w:t>consulten</w:t>
      </w:r>
      <w:r w:rsidRPr="00E71D85">
        <w:rPr>
          <w:rFonts w:cs="Verdana,Bold"/>
          <w:b/>
          <w:bCs/>
          <w:sz w:val="24"/>
        </w:rPr>
        <w:t xml:space="preserve"> van minderjarige kinderen</w:t>
      </w:r>
      <w:r w:rsidR="007552ED" w:rsidRPr="00E71D85">
        <w:rPr>
          <w:rFonts w:cs="Verdana,Bold"/>
          <w:b/>
          <w:bCs/>
          <w:sz w:val="24"/>
        </w:rPr>
        <w:t>: wanneer een ouder gezag heeft dient hij/zij toestemming te geven.</w:t>
      </w:r>
    </w:p>
    <w:p w14:paraId="4B4228EF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7CA6089F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08A5C988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3FFFA" wp14:editId="13C00D37">
                <wp:simplePos x="0" y="0"/>
                <wp:positionH relativeFrom="column">
                  <wp:posOffset>1529715</wp:posOffset>
                </wp:positionH>
                <wp:positionV relativeFrom="paragraph">
                  <wp:posOffset>91440</wp:posOffset>
                </wp:positionV>
                <wp:extent cx="2457450" cy="304800"/>
                <wp:effectExtent l="0" t="0" r="19050" b="190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B7652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8" style="position:absolute;margin-left:120.45pt;margin-top:7.2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" w14:anchorId="2F1D3446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310CFE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rFonts w:cs="Verdana"/>
          <w:sz w:val="24"/>
        </w:rPr>
        <w:t>Naam kind:</w:t>
      </w:r>
      <w:r w:rsidRPr="00E71D85">
        <w:rPr>
          <w:rFonts w:cs="Verdana"/>
          <w:sz w:val="24"/>
        </w:rPr>
        <w:tab/>
      </w:r>
      <w:r w:rsidRPr="00E71D85">
        <w:rPr>
          <w:rFonts w:cs="Verdana"/>
          <w:sz w:val="24"/>
        </w:rPr>
        <w:tab/>
      </w:r>
      <w:r w:rsidRPr="00E71D85">
        <w:rPr>
          <w:rFonts w:cs="Verdana"/>
          <w:sz w:val="24"/>
        </w:rPr>
        <w:tab/>
      </w:r>
    </w:p>
    <w:p w14:paraId="03CC5B05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51CC9420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79FF7" wp14:editId="0A50AE49">
                <wp:simplePos x="0" y="0"/>
                <wp:positionH relativeFrom="column">
                  <wp:posOffset>1529715</wp:posOffset>
                </wp:positionH>
                <wp:positionV relativeFrom="paragraph">
                  <wp:posOffset>145415</wp:posOffset>
                </wp:positionV>
                <wp:extent cx="2457450" cy="304800"/>
                <wp:effectExtent l="0" t="0" r="19050" b="1905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F4A31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9" style="position:absolute;margin-left:120.45pt;margin-top:11.45pt;width:193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" w14:anchorId="67804743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B6A24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rFonts w:cs="Verdana"/>
          <w:sz w:val="24"/>
        </w:rPr>
        <w:t>Geboortedatum:</w:t>
      </w:r>
      <w:r w:rsidRPr="00E71D85">
        <w:rPr>
          <w:noProof/>
          <w:sz w:val="24"/>
          <w:lang w:eastAsia="nl-NL"/>
        </w:rPr>
        <w:t xml:space="preserve"> </w:t>
      </w:r>
    </w:p>
    <w:p w14:paraId="3E03AABD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2DB9EF53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511F14C0" w14:textId="77777777" w:rsidR="00EC103F" w:rsidRPr="00E71D85" w:rsidRDefault="00EC103F" w:rsidP="00EC103F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306BDC2C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34EA5655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3ADB0B" wp14:editId="70F21B7F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2457450" cy="304800"/>
                <wp:effectExtent l="0" t="0" r="19050" b="1905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3C9DE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0" style="position:absolute;margin-left:120.45pt;margin-top:9.4pt;width:193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" w14:anchorId="151F5047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EC642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rFonts w:cs="Verdana"/>
          <w:sz w:val="24"/>
        </w:rPr>
        <w:t xml:space="preserve">Naam </w:t>
      </w:r>
      <w:r w:rsidR="007552ED" w:rsidRPr="00E71D85">
        <w:rPr>
          <w:rFonts w:cs="Verdana"/>
          <w:sz w:val="24"/>
        </w:rPr>
        <w:t>ouder 1</w:t>
      </w:r>
      <w:r w:rsidRPr="00E71D85">
        <w:rPr>
          <w:rFonts w:cs="Verdana"/>
          <w:sz w:val="24"/>
        </w:rPr>
        <w:t>:</w:t>
      </w:r>
      <w:r w:rsidRPr="00E71D85">
        <w:rPr>
          <w:noProof/>
          <w:sz w:val="24"/>
          <w:lang w:eastAsia="nl-NL"/>
        </w:rPr>
        <w:t xml:space="preserve"> </w:t>
      </w:r>
    </w:p>
    <w:p w14:paraId="7508A179" w14:textId="77777777" w:rsidR="00EC103F" w:rsidRPr="00E71D85" w:rsidRDefault="00EC103F" w:rsidP="00EC103F">
      <w:pPr>
        <w:rPr>
          <w:rFonts w:cs="Verdana"/>
          <w:sz w:val="24"/>
        </w:rPr>
      </w:pPr>
      <w:r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15C390" wp14:editId="44FC187F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2457450" cy="304800"/>
                <wp:effectExtent l="0" t="0" r="19050" b="1905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1799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3" style="position:absolute;margin-left:120.45pt;margin-top:12.55pt;width:193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" w14:anchorId="0FD07DC3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79471" w14:textId="77777777" w:rsidR="00EC103F" w:rsidRPr="00E71D85" w:rsidRDefault="00EC103F" w:rsidP="00EC103F">
      <w:pPr>
        <w:rPr>
          <w:rFonts w:cs="Verdana"/>
          <w:sz w:val="24"/>
        </w:rPr>
      </w:pPr>
      <w:r w:rsidRPr="00E71D85">
        <w:rPr>
          <w:rFonts w:cs="Verdana"/>
          <w:sz w:val="24"/>
        </w:rPr>
        <w:t>Straat + huisnummer:</w:t>
      </w:r>
      <w:r w:rsidRPr="00E71D85">
        <w:rPr>
          <w:noProof/>
          <w:sz w:val="24"/>
          <w:lang w:eastAsia="nl-NL"/>
        </w:rPr>
        <w:t xml:space="preserve"> </w:t>
      </w:r>
    </w:p>
    <w:p w14:paraId="7476AC0F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4487EC" wp14:editId="5E1F1CA8">
                <wp:simplePos x="0" y="0"/>
                <wp:positionH relativeFrom="column">
                  <wp:posOffset>1529715</wp:posOffset>
                </wp:positionH>
                <wp:positionV relativeFrom="paragraph">
                  <wp:posOffset>165735</wp:posOffset>
                </wp:positionV>
                <wp:extent cx="2457450" cy="304800"/>
                <wp:effectExtent l="0" t="0" r="19050" b="1905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5ACC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4" style="position:absolute;margin-left:120.45pt;margin-top:13.05pt;width:193.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" w14:anchorId="7D185D40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3A2B4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rFonts w:cs="Verdana"/>
          <w:sz w:val="24"/>
        </w:rPr>
        <w:t>PC + Woonplaats:</w:t>
      </w:r>
    </w:p>
    <w:p w14:paraId="1175928F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66843025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7837DE1E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12512D92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rFonts w:cs="Verdana"/>
          <w:sz w:val="24"/>
        </w:rPr>
        <w:t xml:space="preserve">Geeft hiermee </w:t>
      </w:r>
      <w:r w:rsidRPr="00E71D85">
        <w:rPr>
          <w:rFonts w:cs="Verdana"/>
          <w:b/>
          <w:color w:val="FF0000"/>
          <w:sz w:val="24"/>
        </w:rPr>
        <w:t>wel / geen</w:t>
      </w:r>
      <w:r w:rsidR="00814D20" w:rsidRPr="00E71D85">
        <w:rPr>
          <w:rFonts w:cs="Verdana"/>
          <w:b/>
          <w:color w:val="FF0000"/>
          <w:sz w:val="24"/>
        </w:rPr>
        <w:t xml:space="preserve"> *</w:t>
      </w:r>
      <w:r w:rsidRPr="00E71D85">
        <w:rPr>
          <w:rFonts w:cs="Verdana"/>
          <w:color w:val="FF0000"/>
          <w:sz w:val="24"/>
        </w:rPr>
        <w:t xml:space="preserve"> </w:t>
      </w:r>
      <w:r w:rsidRPr="00E71D85">
        <w:rPr>
          <w:rFonts w:cs="Verdana"/>
          <w:sz w:val="24"/>
        </w:rPr>
        <w:t>toestemming voor onderzoek en behandeling.</w:t>
      </w:r>
    </w:p>
    <w:p w14:paraId="4F4DF981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9B5483" wp14:editId="64060C9D">
                <wp:simplePos x="0" y="0"/>
                <wp:positionH relativeFrom="column">
                  <wp:posOffset>1529715</wp:posOffset>
                </wp:positionH>
                <wp:positionV relativeFrom="paragraph">
                  <wp:posOffset>133350</wp:posOffset>
                </wp:positionV>
                <wp:extent cx="2457450" cy="622300"/>
                <wp:effectExtent l="0" t="0" r="19050" b="2540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838B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8" style="position:absolute;margin-left:120.45pt;margin-top:10.5pt;width:193.5pt;height:4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" w14:anchorId="10A7CCA0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699DEE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rFonts w:cs="Verdana"/>
          <w:sz w:val="24"/>
        </w:rPr>
        <w:t>Handtekening:</w:t>
      </w:r>
    </w:p>
    <w:p w14:paraId="57DCAC05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47C01FB2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308CCE60" w14:textId="77777777" w:rsidR="00EC103F" w:rsidRPr="00E71D85" w:rsidRDefault="00EC103F" w:rsidP="00EC103F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24D60322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4142E30D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3E0D504D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1ED9DF" wp14:editId="55991CFF">
                <wp:simplePos x="0" y="0"/>
                <wp:positionH relativeFrom="column">
                  <wp:posOffset>1529715</wp:posOffset>
                </wp:positionH>
                <wp:positionV relativeFrom="paragraph">
                  <wp:posOffset>119380</wp:posOffset>
                </wp:positionV>
                <wp:extent cx="2457450" cy="304800"/>
                <wp:effectExtent l="0" t="0" r="19050" b="19050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0C6F2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5" style="position:absolute;margin-left:120.45pt;margin-top:9.4pt;width:193.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" w14:anchorId="23455EE1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E6700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rFonts w:cs="Verdana"/>
          <w:sz w:val="24"/>
        </w:rPr>
        <w:t xml:space="preserve">Naam </w:t>
      </w:r>
      <w:r w:rsidR="007552ED" w:rsidRPr="00E71D85">
        <w:rPr>
          <w:rFonts w:cs="Verdana"/>
          <w:sz w:val="24"/>
        </w:rPr>
        <w:t>ouder 2</w:t>
      </w:r>
      <w:r w:rsidRPr="00E71D85">
        <w:rPr>
          <w:rFonts w:cs="Verdana"/>
          <w:sz w:val="24"/>
        </w:rPr>
        <w:t>:</w:t>
      </w:r>
      <w:r w:rsidRPr="00E71D85">
        <w:rPr>
          <w:noProof/>
          <w:sz w:val="24"/>
          <w:lang w:eastAsia="nl-NL"/>
        </w:rPr>
        <w:t xml:space="preserve"> </w:t>
      </w:r>
    </w:p>
    <w:p w14:paraId="4C523A59" w14:textId="77777777" w:rsidR="00EC103F" w:rsidRPr="00E71D85" w:rsidRDefault="00EC103F" w:rsidP="00EC103F">
      <w:pPr>
        <w:rPr>
          <w:rFonts w:cs="Verdana"/>
          <w:sz w:val="24"/>
        </w:rPr>
      </w:pPr>
      <w:r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FA4C6F" wp14:editId="36532A72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2457450" cy="304800"/>
                <wp:effectExtent l="0" t="0" r="19050" b="1905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844BB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6" style="position:absolute;margin-left:120.45pt;margin-top:12.55pt;width:193.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" w14:anchorId="6DCF81AD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954FE3" w14:textId="77777777" w:rsidR="00EC103F" w:rsidRPr="00E71D85" w:rsidRDefault="00EC103F" w:rsidP="00EC103F">
      <w:pPr>
        <w:rPr>
          <w:rFonts w:cs="Verdana"/>
          <w:sz w:val="24"/>
        </w:rPr>
      </w:pPr>
      <w:r w:rsidRPr="00E71D85">
        <w:rPr>
          <w:rFonts w:cs="Verdana"/>
          <w:sz w:val="24"/>
        </w:rPr>
        <w:t>Straat + huisnummer:</w:t>
      </w:r>
      <w:r w:rsidRPr="00E71D85">
        <w:rPr>
          <w:noProof/>
          <w:sz w:val="24"/>
          <w:lang w:eastAsia="nl-NL"/>
        </w:rPr>
        <w:t xml:space="preserve"> </w:t>
      </w:r>
    </w:p>
    <w:p w14:paraId="40266BFD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903573" wp14:editId="4A5F550B">
                <wp:simplePos x="0" y="0"/>
                <wp:positionH relativeFrom="column">
                  <wp:posOffset>1529715</wp:posOffset>
                </wp:positionH>
                <wp:positionV relativeFrom="paragraph">
                  <wp:posOffset>165735</wp:posOffset>
                </wp:positionV>
                <wp:extent cx="2457450" cy="304800"/>
                <wp:effectExtent l="0" t="0" r="19050" b="1905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6A042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7" style="position:absolute;margin-left:120.45pt;margin-top:13.05pt;width:193.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" w14:anchorId="688FE635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09AF6A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rFonts w:cs="Verdana"/>
          <w:sz w:val="24"/>
        </w:rPr>
        <w:t>PC + Woonplaats:</w:t>
      </w:r>
    </w:p>
    <w:p w14:paraId="179B3B92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3948FD26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40245B9E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p w14:paraId="4DDB9ACF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 w:rsidRPr="00E71D85">
        <w:rPr>
          <w:rFonts w:cs="Verdana"/>
          <w:sz w:val="24"/>
        </w:rPr>
        <w:t xml:space="preserve">Geeft hiermee </w:t>
      </w:r>
      <w:r w:rsidRPr="00E71D85">
        <w:rPr>
          <w:rFonts w:cs="Verdana"/>
          <w:b/>
          <w:color w:val="FF0000"/>
          <w:sz w:val="24"/>
        </w:rPr>
        <w:t>wel / geen</w:t>
      </w:r>
      <w:r w:rsidR="00814D20" w:rsidRPr="00E71D85">
        <w:rPr>
          <w:rFonts w:cs="Verdana"/>
          <w:b/>
          <w:color w:val="FF0000"/>
          <w:sz w:val="24"/>
        </w:rPr>
        <w:t xml:space="preserve"> *</w:t>
      </w:r>
      <w:r w:rsidRPr="00E71D85">
        <w:rPr>
          <w:rFonts w:cs="Verdana"/>
          <w:color w:val="FF0000"/>
          <w:sz w:val="24"/>
        </w:rPr>
        <w:t xml:space="preserve"> </w:t>
      </w:r>
      <w:r w:rsidRPr="00E71D85">
        <w:rPr>
          <w:rFonts w:cs="Verdana"/>
          <w:sz w:val="24"/>
        </w:rPr>
        <w:t>toestemming voor onderzoek en behandeling.</w:t>
      </w:r>
    </w:p>
    <w:p w14:paraId="2472C71A" w14:textId="656F6CB0" w:rsidR="00EC103F" w:rsidRPr="00E71D85" w:rsidRDefault="003575D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  <w:r>
        <w:rPr>
          <w:rFonts w:cs="Verdana"/>
          <w:sz w:val="24"/>
        </w:rPr>
        <w:br/>
      </w:r>
      <w:bookmarkStart w:id="0" w:name="_GoBack"/>
      <w:bookmarkEnd w:id="0"/>
      <w:r w:rsidR="00EC103F" w:rsidRPr="00E71D85">
        <w:rPr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4E5FC9" wp14:editId="47BD8539">
                <wp:simplePos x="0" y="0"/>
                <wp:positionH relativeFrom="column">
                  <wp:posOffset>1529715</wp:posOffset>
                </wp:positionH>
                <wp:positionV relativeFrom="paragraph">
                  <wp:posOffset>147955</wp:posOffset>
                </wp:positionV>
                <wp:extent cx="2457450" cy="622300"/>
                <wp:effectExtent l="0" t="0" r="19050" b="2540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D799" w14:textId="77777777" w:rsidR="00E71D85" w:rsidRPr="00EC103F" w:rsidRDefault="00E71D85" w:rsidP="00EC103F">
                            <w:pPr>
                              <w:pStyle w:val="EndnoteText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kstvak 19" style="position:absolute;margin-left:120.45pt;margin-top:11.65pt;width:193.5pt;height:4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strokecolor="silver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" w14:anchorId="7E57FA97">
                <v:textbox>
                  <w:txbxContent>
                    <w:p w:rsidRPr="00EC103F" w:rsidR="00E71D85" w:rsidP="00EC103F" w:rsidRDefault="00E71D85">
                      <w:pPr>
                        <w:pStyle w:val="Eindnoottekst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03F" w:rsidRPr="00E71D85">
        <w:rPr>
          <w:rFonts w:cs="Verdana"/>
          <w:sz w:val="24"/>
        </w:rPr>
        <w:t>Handtekening:</w:t>
      </w:r>
    </w:p>
    <w:p w14:paraId="624CEF4F" w14:textId="77777777" w:rsidR="00EC103F" w:rsidRPr="00E71D85" w:rsidRDefault="00EC103F" w:rsidP="00EC103F">
      <w:pPr>
        <w:autoSpaceDE w:val="0"/>
        <w:autoSpaceDN w:val="0"/>
        <w:adjustRightInd w:val="0"/>
        <w:spacing w:line="240" w:lineRule="auto"/>
        <w:rPr>
          <w:rFonts w:cs="Verdana"/>
          <w:sz w:val="24"/>
        </w:rPr>
      </w:pPr>
    </w:p>
    <w:sectPr w:rsidR="00EC103F" w:rsidRPr="00E71D85" w:rsidSect="00B76104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1899" w:h="16838"/>
      <w:pgMar w:top="1701" w:right="1701" w:bottom="1701" w:left="170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9BFC" w14:textId="77777777" w:rsidR="001B521E" w:rsidRDefault="001B521E">
      <w:pPr>
        <w:spacing w:line="240" w:lineRule="auto"/>
      </w:pPr>
      <w:r>
        <w:separator/>
      </w:r>
    </w:p>
  </w:endnote>
  <w:endnote w:type="continuationSeparator" w:id="0">
    <w:p w14:paraId="04B915D2" w14:textId="77777777" w:rsidR="001B521E" w:rsidRDefault="001B5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942F5" w14:textId="60DD79D6" w:rsidR="00E71D85" w:rsidRPr="00EB198D" w:rsidRDefault="00E71D85" w:rsidP="00B76104">
    <w:pPr>
      <w:jc w:val="right"/>
    </w:pPr>
    <w:r>
      <w:rPr>
        <w:noProof/>
        <w:sz w:val="26"/>
        <w:szCs w:val="26"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80413" wp14:editId="4BB12FCF">
              <wp:simplePos x="0" y="0"/>
              <wp:positionH relativeFrom="column">
                <wp:posOffset>3272790</wp:posOffset>
              </wp:positionH>
              <wp:positionV relativeFrom="paragraph">
                <wp:posOffset>-652780</wp:posOffset>
              </wp:positionV>
              <wp:extent cx="2847975" cy="333375"/>
              <wp:effectExtent l="0" t="0" r="9525" b="9525"/>
              <wp:wrapNone/>
              <wp:docPr id="20" name="Tekstva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8E265" w14:textId="77777777" w:rsidR="00E71D85" w:rsidRPr="00EC103F" w:rsidRDefault="00E71D85" w:rsidP="00EC103F">
                          <w:pPr>
                            <w:pStyle w:val="EndnoteText"/>
                            <w:rPr>
                              <w:rFonts w:ascii="Myriad Pro" w:hAnsi="Myriad Pro"/>
                              <w:sz w:val="24"/>
                            </w:rPr>
                          </w:pPr>
                          <w:r w:rsidRPr="00EC103F">
                            <w:rPr>
                              <w:rFonts w:ascii="Myriad Pro" w:hAnsi="Myriad Pro"/>
                              <w:sz w:val="24"/>
                            </w:rPr>
                            <w:t>*</w:t>
                          </w:r>
                          <w:r>
                            <w:rPr>
                              <w:rFonts w:ascii="Myriad Pro" w:hAnsi="Myriad Pro"/>
                              <w:sz w:val="24"/>
                            </w:rPr>
                            <w:t xml:space="preserve"> Doorhalen wat niet van toepassing 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7E2ECF41">
              <v:stroke joinstyle="miter"/>
              <v:path gradientshapeok="t" o:connecttype="rect"/>
            </v:shapetype>
            <v:shape id="Tekstvak 20" style="position:absolute;left:0;text-align:left;margin-left:257.7pt;margin-top:-51.4pt;width:22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">
              <v:textbox>
                <w:txbxContent>
                  <w:p w:rsidRPr="00EC103F" w:rsidR="00E71D85" w:rsidP="00EC103F" w:rsidRDefault="00E71D85">
                    <w:pPr>
                      <w:pStyle w:val="Eindnoottekst"/>
                      <w:rPr>
                        <w:rFonts w:ascii="Myriad Pro" w:hAnsi="Myriad Pro"/>
                        <w:sz w:val="24"/>
                      </w:rPr>
                    </w:pPr>
                    <w:r w:rsidRPr="00EC103F">
                      <w:rPr>
                        <w:rFonts w:ascii="Myriad Pro" w:hAnsi="Myriad Pro"/>
                        <w:sz w:val="24"/>
                      </w:rPr>
                      <w:t>*</w:t>
                    </w:r>
                    <w:r>
                      <w:rPr>
                        <w:rFonts w:ascii="Myriad Pro" w:hAnsi="Myriad Pro"/>
                        <w:sz w:val="24"/>
                      </w:rPr>
                      <w:t xml:space="preserve"> Doorhalen wat niet van toepassing is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3575DF">
      <w:rPr>
        <w:noProof/>
      </w:rPr>
      <w:instrText>2</w:instrText>
    </w:r>
    <w:r>
      <w:fldChar w:fldCharType="end"/>
    </w:r>
    <w:r>
      <w:instrText xml:space="preserve"> &gt; 3 </w:instrText>
    </w:r>
    <w:r>
      <w:fldChar w:fldCharType="begin"/>
    </w:r>
    <w:r>
      <w:instrText xml:space="preserve"> PAGE </w:instrText>
    </w:r>
    <w:r>
      <w:fldChar w:fldCharType="separate"/>
    </w:r>
    <w:r w:rsidR="003F1328">
      <w:rPr>
        <w:noProof/>
      </w:rPr>
      <w:instrText>4</w:instrText>
    </w:r>
    <w:r>
      <w:fldChar w:fldCharType="end"/>
    </w:r>
    <w:r>
      <w:instrText xml:space="preserve">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A853A" w14:textId="77777777" w:rsidR="00E71D85" w:rsidRPr="00C724BF" w:rsidRDefault="00E71D85" w:rsidP="00B76104">
    <w:pPr>
      <w:pStyle w:val="BasicParagraph"/>
      <w:tabs>
        <w:tab w:val="left" w:pos="6096"/>
      </w:tabs>
      <w:ind w:right="-712"/>
      <w:rPr>
        <w:rFonts w:ascii="DINOT" w:hAnsi="DINOT" w:cs="DINOT"/>
        <w:spacing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349" w14:textId="77777777" w:rsidR="001B521E" w:rsidRDefault="001B521E">
      <w:pPr>
        <w:spacing w:line="240" w:lineRule="auto"/>
      </w:pPr>
      <w:r>
        <w:separator/>
      </w:r>
    </w:p>
  </w:footnote>
  <w:footnote w:type="continuationSeparator" w:id="0">
    <w:p w14:paraId="692C339E" w14:textId="77777777" w:rsidR="001B521E" w:rsidRDefault="001B5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4686" w14:textId="77777777" w:rsidR="00E71D85" w:rsidRDefault="00E71D85" w:rsidP="00B76104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F2EEDA4" wp14:editId="465FAE2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945" cy="10693400"/>
          <wp:effectExtent l="0" t="0" r="0" b="0"/>
          <wp:wrapNone/>
          <wp:docPr id="12" name="Afbeelding 12" descr="Zwaag_volgpapier-sjablo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waag_volgpapier-sjablo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0461" w14:textId="269A2AD8" w:rsidR="00E71D85" w:rsidRPr="003C22E6" w:rsidRDefault="00E71D85" w:rsidP="00B76104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6783E90B" wp14:editId="036A69F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0945" cy="10693400"/>
          <wp:effectExtent l="0" t="0" r="0" b="0"/>
          <wp:wrapNone/>
          <wp:docPr id="11" name="Afbeelding 11" descr="Zwaag_briefpapier-sjabloo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Zwaag_briefpapier-sjablo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EDE"/>
    <w:multiLevelType w:val="hybridMultilevel"/>
    <w:tmpl w:val="5A58710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23A68"/>
    <w:multiLevelType w:val="hybridMultilevel"/>
    <w:tmpl w:val="E37C91D8"/>
    <w:lvl w:ilvl="0" w:tplc="E1D2FA38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vertical-relative:bottom-margin-area;mso-top-percent:0;mso-width-relative:margin" fill="f" fillcolor="white" stroke="f">
      <v:fill color="white" on="f"/>
      <v:stroke on="f"/>
      <v:textbox style="layout-flow:vertical;mso-layout-flow-alt:bottom-to-top" inset="0,0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F9"/>
    <w:rsid w:val="000001B6"/>
    <w:rsid w:val="000466A1"/>
    <w:rsid w:val="00060D48"/>
    <w:rsid w:val="00077DEE"/>
    <w:rsid w:val="001B521E"/>
    <w:rsid w:val="0024044B"/>
    <w:rsid w:val="00276C0E"/>
    <w:rsid w:val="002D5AC4"/>
    <w:rsid w:val="003575DF"/>
    <w:rsid w:val="0038456C"/>
    <w:rsid w:val="003F1328"/>
    <w:rsid w:val="00506E52"/>
    <w:rsid w:val="005165E0"/>
    <w:rsid w:val="005241C2"/>
    <w:rsid w:val="00557AE1"/>
    <w:rsid w:val="005D6A17"/>
    <w:rsid w:val="006B24BD"/>
    <w:rsid w:val="00732C56"/>
    <w:rsid w:val="007552ED"/>
    <w:rsid w:val="00795F14"/>
    <w:rsid w:val="00814D20"/>
    <w:rsid w:val="008D1C80"/>
    <w:rsid w:val="008D3EC1"/>
    <w:rsid w:val="008E6306"/>
    <w:rsid w:val="009609C2"/>
    <w:rsid w:val="009C7980"/>
    <w:rsid w:val="00A36143"/>
    <w:rsid w:val="00A37FBD"/>
    <w:rsid w:val="00B473D9"/>
    <w:rsid w:val="00B76104"/>
    <w:rsid w:val="00BC31AB"/>
    <w:rsid w:val="00C261BC"/>
    <w:rsid w:val="00C42D24"/>
    <w:rsid w:val="00E326F7"/>
    <w:rsid w:val="00E71D85"/>
    <w:rsid w:val="00EC103F"/>
    <w:rsid w:val="00F27E87"/>
    <w:rsid w:val="00FA07A6"/>
    <w:rsid w:val="00FB3FF9"/>
    <w:rsid w:val="00FD6D37"/>
    <w:rsid w:val="00FF28F4"/>
    <w:rsid w:val="2B62E2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bottom-margin-area;mso-top-percent:0;mso-width-relative:margin" fill="f" fillcolor="white" stroke="f">
      <v:fill color="white" on="f"/>
      <v:stroke on="f"/>
      <v:textbox style="layout-flow:vertical;mso-layout-flow-alt:bottom-to-top" inset="0,0,0,1mm"/>
    </o:shapedefaults>
    <o:shapelayout v:ext="edit">
      <o:idmap v:ext="edit" data="1"/>
    </o:shapelayout>
  </w:shapeDefaults>
  <w:decimalSymbol w:val=","/>
  <w:listSeparator w:val=";"/>
  <w14:docId w14:val="63F30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ED698F"/>
    <w:pPr>
      <w:tabs>
        <w:tab w:val="left" w:pos="1134"/>
      </w:tabs>
      <w:spacing w:line="300" w:lineRule="exact"/>
    </w:pPr>
    <w:rPr>
      <w:rFonts w:ascii="Myriad Pro" w:hAnsi="Myriad Pro"/>
      <w:color w:val="000000"/>
      <w:sz w:val="1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6234A"/>
    <w:pPr>
      <w:keepNext/>
      <w:keepLines/>
      <w:spacing w:before="480"/>
      <w:outlineLvl w:val="0"/>
    </w:pPr>
    <w:rPr>
      <w:rFonts w:eastAsia="Times New Roman"/>
      <w:b/>
      <w:bCs/>
      <w:color w:val="auto"/>
      <w:sz w:val="20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D698F"/>
    <w:p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6234A"/>
    <w:pPr>
      <w:keepNext/>
      <w:keepLines/>
      <w:spacing w:before="200"/>
      <w:outlineLvl w:val="2"/>
    </w:pPr>
    <w:rPr>
      <w:rFonts w:eastAsia="Times New Roman"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D698F"/>
    <w:pPr>
      <w:tabs>
        <w:tab w:val="clear" w:pos="1134"/>
        <w:tab w:val="center" w:pos="4320"/>
        <w:tab w:val="right" w:pos="8640"/>
      </w:tabs>
      <w:spacing w:line="240" w:lineRule="auto"/>
    </w:pPr>
    <w:rPr>
      <w:sz w:val="22"/>
    </w:rPr>
  </w:style>
  <w:style w:type="character" w:customStyle="1" w:styleId="HeaderChar">
    <w:name w:val="Header Char"/>
    <w:link w:val="Header"/>
    <w:rsid w:val="00ED698F"/>
    <w:rPr>
      <w:rFonts w:ascii="Myriad Pro" w:hAnsi="Myriad Pro"/>
      <w:color w:val="000000"/>
      <w:sz w:val="22"/>
      <w:szCs w:val="24"/>
      <w:lang w:val="nl-NL"/>
    </w:rPr>
  </w:style>
  <w:style w:type="character" w:customStyle="1" w:styleId="Heading1Char">
    <w:name w:val="Heading 1 Char"/>
    <w:link w:val="Heading1"/>
    <w:rsid w:val="0086234A"/>
    <w:rPr>
      <w:rFonts w:ascii="DINOT" w:eastAsia="Times New Roman" w:hAnsi="DINOT" w:cs="Times New Roman"/>
      <w:b/>
      <w:bCs/>
      <w:sz w:val="20"/>
      <w:szCs w:val="32"/>
    </w:rPr>
  </w:style>
  <w:style w:type="character" w:customStyle="1" w:styleId="Heading3Char">
    <w:name w:val="Heading 3 Char"/>
    <w:link w:val="Heading3"/>
    <w:rsid w:val="0086234A"/>
    <w:rPr>
      <w:rFonts w:ascii="DINOT" w:eastAsia="Times New Roman" w:hAnsi="DINOT" w:cs="Times New Roman"/>
      <w:bCs/>
      <w:sz w:val="19"/>
    </w:rPr>
  </w:style>
  <w:style w:type="character" w:customStyle="1" w:styleId="Heading2Char">
    <w:name w:val="Heading 2 Char"/>
    <w:link w:val="Heading2"/>
    <w:rsid w:val="00ED698F"/>
    <w:rPr>
      <w:rFonts w:ascii="Myriad Pro" w:eastAsia="Times New Roman" w:hAnsi="Myriad Pro"/>
      <w:szCs w:val="26"/>
      <w:lang w:val="nl-NL"/>
    </w:rPr>
  </w:style>
  <w:style w:type="paragraph" w:styleId="NormalWeb">
    <w:name w:val="Normal (Web)"/>
    <w:basedOn w:val="Normal"/>
    <w:uiPriority w:val="99"/>
    <w:rsid w:val="008623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12847"/>
    <w:pPr>
      <w:tabs>
        <w:tab w:val="clear" w:pos="1134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rsid w:val="00912847"/>
    <w:rPr>
      <w:rFonts w:ascii="DINOT" w:hAnsi="DINOT"/>
      <w:color w:val="000000"/>
      <w:sz w:val="19"/>
    </w:rPr>
  </w:style>
  <w:style w:type="paragraph" w:customStyle="1" w:styleId="BasicParagraph">
    <w:name w:val="[Basic Paragraph]"/>
    <w:basedOn w:val="Normal"/>
    <w:uiPriority w:val="99"/>
    <w:rsid w:val="009128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EndnoteText">
    <w:name w:val="endnote text"/>
    <w:basedOn w:val="Normal"/>
    <w:link w:val="EndnoteTextChar"/>
    <w:rsid w:val="00EC103F"/>
    <w:pPr>
      <w:widowControl w:val="0"/>
      <w:tabs>
        <w:tab w:val="clear" w:pos="1134"/>
      </w:tabs>
      <w:autoSpaceDE w:val="0"/>
      <w:autoSpaceDN w:val="0"/>
      <w:adjustRightInd w:val="0"/>
      <w:spacing w:line="240" w:lineRule="auto"/>
    </w:pPr>
    <w:rPr>
      <w:rFonts w:ascii="CG Times" w:eastAsia="Times New Roman" w:hAnsi="CG Times"/>
      <w:color w:val="auto"/>
      <w:sz w:val="20"/>
      <w:lang w:eastAsia="nl-NL"/>
    </w:rPr>
  </w:style>
  <w:style w:type="character" w:customStyle="1" w:styleId="EndnoteTextChar">
    <w:name w:val="Endnote Text Char"/>
    <w:basedOn w:val="DefaultParagraphFont"/>
    <w:link w:val="EndnoteText"/>
    <w:rsid w:val="00EC103F"/>
    <w:rPr>
      <w:rFonts w:ascii="CG Times" w:eastAsia="Times New Roman" w:hAnsi="CG Times"/>
      <w:szCs w:val="24"/>
    </w:rPr>
  </w:style>
  <w:style w:type="character" w:styleId="Hyperlink">
    <w:name w:val="Hyperlink"/>
    <w:basedOn w:val="DefaultParagraphFont"/>
    <w:rsid w:val="00384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95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F14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wpcf7-form-control-wrap">
    <w:name w:val="wpcf7-form-control-wrap"/>
    <w:basedOn w:val="DefaultParagraphFont"/>
    <w:rsid w:val="00C261BC"/>
  </w:style>
  <w:style w:type="character" w:customStyle="1" w:styleId="wpcf7-list-item">
    <w:name w:val="wpcf7-list-item"/>
    <w:basedOn w:val="DefaultParagraphFont"/>
    <w:rsid w:val="00C261BC"/>
  </w:style>
  <w:style w:type="character" w:customStyle="1" w:styleId="wpcf7-list-item-label">
    <w:name w:val="wpcf7-list-item-label"/>
    <w:basedOn w:val="DefaultParagraphFont"/>
    <w:rsid w:val="00C261BC"/>
  </w:style>
  <w:style w:type="table" w:styleId="TableWeb3">
    <w:name w:val="Table Web 3"/>
    <w:basedOn w:val="TableNormal"/>
    <w:rsid w:val="00E71D85"/>
    <w:pPr>
      <w:tabs>
        <w:tab w:val="left" w:pos="1134"/>
      </w:tabs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ED698F"/>
    <w:pPr>
      <w:tabs>
        <w:tab w:val="left" w:pos="1134"/>
      </w:tabs>
      <w:spacing w:line="300" w:lineRule="exact"/>
    </w:pPr>
    <w:rPr>
      <w:rFonts w:ascii="Myriad Pro" w:hAnsi="Myriad Pro"/>
      <w:color w:val="000000"/>
      <w:sz w:val="19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6234A"/>
    <w:pPr>
      <w:keepNext/>
      <w:keepLines/>
      <w:spacing w:before="480"/>
      <w:outlineLvl w:val="0"/>
    </w:pPr>
    <w:rPr>
      <w:rFonts w:eastAsia="Times New Roman"/>
      <w:b/>
      <w:bCs/>
      <w:color w:val="auto"/>
      <w:sz w:val="20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ED698F"/>
    <w:pPr>
      <w:spacing w:before="200"/>
      <w:outlineLvl w:val="1"/>
    </w:pPr>
    <w:rPr>
      <w:b w:val="0"/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86234A"/>
    <w:pPr>
      <w:keepNext/>
      <w:keepLines/>
      <w:spacing w:before="200"/>
      <w:outlineLvl w:val="2"/>
    </w:pPr>
    <w:rPr>
      <w:rFonts w:eastAsia="Times New Roman"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ED698F"/>
    <w:pPr>
      <w:tabs>
        <w:tab w:val="clear" w:pos="1134"/>
        <w:tab w:val="center" w:pos="4320"/>
        <w:tab w:val="right" w:pos="8640"/>
      </w:tabs>
      <w:spacing w:line="240" w:lineRule="auto"/>
    </w:pPr>
    <w:rPr>
      <w:sz w:val="22"/>
    </w:rPr>
  </w:style>
  <w:style w:type="character" w:customStyle="1" w:styleId="HeaderChar">
    <w:name w:val="Header Char"/>
    <w:link w:val="Header"/>
    <w:rsid w:val="00ED698F"/>
    <w:rPr>
      <w:rFonts w:ascii="Myriad Pro" w:hAnsi="Myriad Pro"/>
      <w:color w:val="000000"/>
      <w:sz w:val="22"/>
      <w:szCs w:val="24"/>
      <w:lang w:val="nl-NL"/>
    </w:rPr>
  </w:style>
  <w:style w:type="character" w:customStyle="1" w:styleId="Heading1Char">
    <w:name w:val="Heading 1 Char"/>
    <w:link w:val="Heading1"/>
    <w:rsid w:val="0086234A"/>
    <w:rPr>
      <w:rFonts w:ascii="DINOT" w:eastAsia="Times New Roman" w:hAnsi="DINOT" w:cs="Times New Roman"/>
      <w:b/>
      <w:bCs/>
      <w:sz w:val="20"/>
      <w:szCs w:val="32"/>
    </w:rPr>
  </w:style>
  <w:style w:type="character" w:customStyle="1" w:styleId="Heading3Char">
    <w:name w:val="Heading 3 Char"/>
    <w:link w:val="Heading3"/>
    <w:rsid w:val="0086234A"/>
    <w:rPr>
      <w:rFonts w:ascii="DINOT" w:eastAsia="Times New Roman" w:hAnsi="DINOT" w:cs="Times New Roman"/>
      <w:bCs/>
      <w:sz w:val="19"/>
    </w:rPr>
  </w:style>
  <w:style w:type="character" w:customStyle="1" w:styleId="Heading2Char">
    <w:name w:val="Heading 2 Char"/>
    <w:link w:val="Heading2"/>
    <w:rsid w:val="00ED698F"/>
    <w:rPr>
      <w:rFonts w:ascii="Myriad Pro" w:eastAsia="Times New Roman" w:hAnsi="Myriad Pro"/>
      <w:szCs w:val="26"/>
      <w:lang w:val="nl-NL"/>
    </w:rPr>
  </w:style>
  <w:style w:type="paragraph" w:styleId="NormalWeb">
    <w:name w:val="Normal (Web)"/>
    <w:basedOn w:val="Normal"/>
    <w:uiPriority w:val="99"/>
    <w:rsid w:val="008623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12847"/>
    <w:pPr>
      <w:tabs>
        <w:tab w:val="clear" w:pos="1134"/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rsid w:val="00912847"/>
    <w:rPr>
      <w:rFonts w:ascii="DINOT" w:hAnsi="DINOT"/>
      <w:color w:val="000000"/>
      <w:sz w:val="19"/>
    </w:rPr>
  </w:style>
  <w:style w:type="paragraph" w:customStyle="1" w:styleId="BasicParagraph">
    <w:name w:val="[Basic Paragraph]"/>
    <w:basedOn w:val="Normal"/>
    <w:uiPriority w:val="99"/>
    <w:rsid w:val="009128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lang w:val="en-GB"/>
    </w:rPr>
  </w:style>
  <w:style w:type="paragraph" w:styleId="EndnoteText">
    <w:name w:val="endnote text"/>
    <w:basedOn w:val="Normal"/>
    <w:link w:val="EndnoteTextChar"/>
    <w:rsid w:val="00EC103F"/>
    <w:pPr>
      <w:widowControl w:val="0"/>
      <w:tabs>
        <w:tab w:val="clear" w:pos="1134"/>
      </w:tabs>
      <w:autoSpaceDE w:val="0"/>
      <w:autoSpaceDN w:val="0"/>
      <w:adjustRightInd w:val="0"/>
      <w:spacing w:line="240" w:lineRule="auto"/>
    </w:pPr>
    <w:rPr>
      <w:rFonts w:ascii="CG Times" w:eastAsia="Times New Roman" w:hAnsi="CG Times"/>
      <w:color w:val="auto"/>
      <w:sz w:val="20"/>
      <w:lang w:eastAsia="nl-NL"/>
    </w:rPr>
  </w:style>
  <w:style w:type="character" w:customStyle="1" w:styleId="EndnoteTextChar">
    <w:name w:val="Endnote Text Char"/>
    <w:basedOn w:val="DefaultParagraphFont"/>
    <w:link w:val="EndnoteText"/>
    <w:rsid w:val="00EC103F"/>
    <w:rPr>
      <w:rFonts w:ascii="CG Times" w:eastAsia="Times New Roman" w:hAnsi="CG Times"/>
      <w:szCs w:val="24"/>
    </w:rPr>
  </w:style>
  <w:style w:type="character" w:styleId="Hyperlink">
    <w:name w:val="Hyperlink"/>
    <w:basedOn w:val="DefaultParagraphFont"/>
    <w:rsid w:val="00384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95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F14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wpcf7-form-control-wrap">
    <w:name w:val="wpcf7-form-control-wrap"/>
    <w:basedOn w:val="DefaultParagraphFont"/>
    <w:rsid w:val="00C261BC"/>
  </w:style>
  <w:style w:type="character" w:customStyle="1" w:styleId="wpcf7-list-item">
    <w:name w:val="wpcf7-list-item"/>
    <w:basedOn w:val="DefaultParagraphFont"/>
    <w:rsid w:val="00C261BC"/>
  </w:style>
  <w:style w:type="character" w:customStyle="1" w:styleId="wpcf7-list-item-label">
    <w:name w:val="wpcf7-list-item-label"/>
    <w:basedOn w:val="DefaultParagraphFont"/>
    <w:rsid w:val="00C261BC"/>
  </w:style>
  <w:style w:type="table" w:styleId="TableWeb3">
    <w:name w:val="Table Web 3"/>
    <w:basedOn w:val="TableNormal"/>
    <w:rsid w:val="00E71D85"/>
    <w:pPr>
      <w:tabs>
        <w:tab w:val="left" w:pos="1134"/>
      </w:tabs>
      <w:spacing w:line="30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AAAAPraktijk\Brieven\Sjabloon%20digitaa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digitaal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Spijker</Company>
  <LinksUpToDate>false</LinksUpToDate>
  <CharactersWithSpaces>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praktijkzwaag</dc:creator>
  <cp:lastModifiedBy>Lindsay</cp:lastModifiedBy>
  <cp:revision>2</cp:revision>
  <cp:lastPrinted>2016-10-10T09:53:00Z</cp:lastPrinted>
  <dcterms:created xsi:type="dcterms:W3CDTF">2020-07-15T09:33:00Z</dcterms:created>
  <dcterms:modified xsi:type="dcterms:W3CDTF">2020-07-15T09:33:00Z</dcterms:modified>
</cp:coreProperties>
</file>